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A1E0" w14:textId="77777777" w:rsidR="004F4796" w:rsidRDefault="004447E8" w:rsidP="004F4796">
      <w:pPr>
        <w:pStyle w:val="GraphicAnchor"/>
      </w:pPr>
      <w:r w:rsidRPr="00BF119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77C644" wp14:editId="12FDFC97">
                <wp:simplePos x="0" y="0"/>
                <wp:positionH relativeFrom="column">
                  <wp:posOffset>-457200</wp:posOffset>
                </wp:positionH>
                <wp:positionV relativeFrom="paragraph">
                  <wp:posOffset>-355486</wp:posOffset>
                </wp:positionV>
                <wp:extent cx="7772400" cy="10045285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45285"/>
                          <a:chOff x="0" y="0"/>
                          <a:chExt cx="7772400" cy="10045285"/>
                        </a:xfrm>
                      </wpg:grpSpPr>
                      <wpg:grpSp>
                        <wpg:cNvPr id="129" name="Group 1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772400" cy="3887470"/>
                            <a:chOff x="0" y="0"/>
                            <a:chExt cx="7794580" cy="3889317"/>
                          </a:xfrm>
                        </wpg:grpSpPr>
                        <wps:wsp>
                          <wps:cNvPr id="2" name="Rectangle 2">
                            <a:extLst>
                              <a:ext uri="{FF2B5EF4-FFF2-40B4-BE49-F238E27FC236}">
                                <a16:creationId xmlns:a16="http://schemas.microsoft.com/office/drawing/2014/main" id="{326EC125-E93E-40BE-B55C-6E23058151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2250" y="1781175"/>
                              <a:ext cx="5032330" cy="124029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" name="Rectangle 3">
                            <a:extLst>
                              <a:ext uri="{FF2B5EF4-FFF2-40B4-BE49-F238E27FC236}">
                                <a16:creationId xmlns:a16="http://schemas.microsoft.com/office/drawing/2014/main" id="{4998032C-AD94-4468-92AD-813C55441B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780936"/>
                              <a:ext cx="2757917" cy="210838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" name="Rectangle 4">
                            <a:extLst>
                              <a:ext uri="{FF2B5EF4-FFF2-40B4-BE49-F238E27FC236}">
                                <a16:creationId xmlns:a16="http://schemas.microsoft.com/office/drawing/2014/main" id="{7BC5FE86-2E8F-4B97-849C-CBEFA6E480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790250" cy="180218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28" name="Rectangle 8">
                          <a:extLst>
                            <a:ext uri="{FF2B5EF4-FFF2-40B4-BE49-F238E27FC236}">
                              <a16:creationId xmlns:a16="http://schemas.microsoft.com/office/drawing/2014/main" id="{F294C76A-149D-471C-83B1-CB21461C2CF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678255"/>
                            <a:ext cx="7772400" cy="36703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C9275" id="Group 4" o:spid="_x0000_s1026" alt="&quot;&quot;" style="position:absolute;margin-left:-36pt;margin-top:-28pt;width:612pt;height:790.95pt;z-index:-251655168;mso-height-relative:margin" coordsize="77724,10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">
                <v:group id="Group 129" o:spid="_x0000_s1027" alt="&quot;&quot;" style="position:absolute;width:77724;height:38874" coordsize="77945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2" o:spid="_x0000_s1028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    <v:rect id="Rectangle 3" o:spid="_x0000_s1029" style="position:absolute;top:17809;width:27579;height:21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    <v:rect id="Rectangle 4" o:spid="_x0000_s1030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  </v:group>
                <v:rect id="Rectangle 8" o:spid="_x0000_s1031" alt="&quot;&quot;" style="position:absolute;top:96782;width:77724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" fillcolor="#cdedda [3207]" stroked="f" strokeweight="1pt"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710"/>
        <w:gridCol w:w="6930"/>
      </w:tblGrid>
      <w:tr w:rsidR="00E37723" w:rsidRPr="004B4147" w14:paraId="0EAF2087" w14:textId="77777777" w:rsidTr="006B05E2">
        <w:trPr>
          <w:trHeight w:val="1969"/>
        </w:trPr>
        <w:tc>
          <w:tcPr>
            <w:tcW w:w="2160" w:type="dxa"/>
          </w:tcPr>
          <w:p w14:paraId="282FDE40" w14:textId="77777777" w:rsidR="00E37723" w:rsidRPr="00BF1190" w:rsidRDefault="00E37723" w:rsidP="00FE715C">
            <w:r w:rsidRPr="00BF1190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4CFF72F" wp14:editId="294AA71C">
                      <wp:extent cx="1200150" cy="772886"/>
                      <wp:effectExtent l="0" t="0" r="0" b="8255"/>
                      <wp:docPr id="130" name="Group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TextBox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482CDAD" w14:textId="77777777" w:rsidR="00E37723" w:rsidRPr="00BF1190" w:rsidRDefault="00B430C3" w:rsidP="004F4796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1662760877"/>
                                        <w:placeholder>
                                          <w:docPart w:val="A2C25DDF6F924638960F62C72FD1196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37723" w:rsidRPr="00BF1190">
                                          <w:t>M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TextBox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BE7F57" w14:textId="77777777" w:rsidR="00E37723" w:rsidRPr="00BF1190" w:rsidRDefault="00B430C3" w:rsidP="004F4796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631400442"/>
                                        <w:placeholder>
                                          <w:docPart w:val="A51827E0062C44D4B099B0EEDC627DD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37723" w:rsidRPr="00BF1190">
                                          <w:t>K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Straight Connector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FF72F" id="Group 130" o:spid="_x0000_s1026" alt="&quot;&quot;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2482CDAD" w14:textId="77777777" w:rsidR="00E37723" w:rsidRPr="00BF1190" w:rsidRDefault="00B430C3" w:rsidP="004F4796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1662760877"/>
                                  <w:placeholder>
                                    <w:docPart w:val="A2C25DDF6F924638960F62C72FD1196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37723" w:rsidRPr="00BF1190">
                                    <w:t>M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TextBox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67BE7F57" w14:textId="77777777" w:rsidR="00E37723" w:rsidRPr="00BF1190" w:rsidRDefault="00B430C3" w:rsidP="004F4796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631400442"/>
                                  <w:placeholder>
                                    <w:docPart w:val="A51827E0062C44D4B099B0EEDC627DD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37723" w:rsidRPr="00BF1190">
                                    <w:t>K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Straight Connector 7" o:spid="_x0000_s1029" alt="&quot;&quot;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2"/>
          </w:tcPr>
          <w:sdt>
            <w:sdtPr>
              <w:id w:val="2067130798"/>
              <w:placeholder>
                <w:docPart w:val="DA13EEB979EF4FEF9B5294455DC2FAAE"/>
              </w:placeholder>
              <w:temporary/>
              <w:showingPlcHdr/>
              <w15:appearance w15:val="hidden"/>
            </w:sdtPr>
            <w:sdtEndPr/>
            <w:sdtContent>
              <w:p w14:paraId="4F6E08DA" w14:textId="77777777" w:rsidR="00E37723" w:rsidRDefault="00E37723" w:rsidP="00B20DFA">
                <w:pPr>
                  <w:pStyle w:val="Title"/>
                </w:pPr>
                <w:r w:rsidRPr="004B4147">
                  <w:t>Mira</w:t>
                </w:r>
              </w:p>
            </w:sdtContent>
          </w:sdt>
          <w:sdt>
            <w:sdtPr>
              <w:id w:val="1233043722"/>
              <w:placeholder>
                <w:docPart w:val="C72920BE6D5D4792B522CC95C90C6B54"/>
              </w:placeholder>
              <w:temporary/>
              <w:showingPlcHdr/>
              <w15:appearance w15:val="hidden"/>
            </w:sdtPr>
            <w:sdtEndPr/>
            <w:sdtContent>
              <w:p w14:paraId="4B567799" w14:textId="77777777" w:rsidR="00E37723" w:rsidRDefault="00E37723" w:rsidP="00B20DFA">
                <w:pPr>
                  <w:pStyle w:val="Subtitle"/>
                </w:pPr>
                <w:r>
                  <w:t>Karlsson</w:t>
                </w:r>
              </w:p>
            </w:sdtContent>
          </w:sdt>
          <w:sdt>
            <w:sdtPr>
              <w:id w:val="1657184022"/>
              <w:placeholder>
                <w:docPart w:val="8F86A63824AC4E4CAC7919F80675D5F0"/>
              </w:placeholder>
              <w:temporary/>
              <w:showingPlcHdr/>
              <w15:appearance w15:val="hidden"/>
            </w:sdtPr>
            <w:sdtEndPr/>
            <w:sdtContent>
              <w:p w14:paraId="4F3711B5" w14:textId="77777777" w:rsidR="00E37723" w:rsidRPr="009C7FDE" w:rsidRDefault="00E37723" w:rsidP="0084786E">
                <w:pPr>
                  <w:pStyle w:val="Jobtitle"/>
                </w:pPr>
                <w:r w:rsidRPr="00E37723">
                  <w:rPr>
                    <w:rStyle w:val="JobtitleChar"/>
                  </w:rPr>
                  <w:t>PROFESSIONAL TITLE</w:t>
                </w:r>
              </w:p>
            </w:sdtContent>
          </w:sdt>
        </w:tc>
      </w:tr>
      <w:tr w:rsidR="00AB719B" w:rsidRPr="00997E86" w14:paraId="59E25C25" w14:textId="77777777" w:rsidTr="00F86088">
        <w:trPr>
          <w:trHeight w:val="439"/>
        </w:trPr>
        <w:tc>
          <w:tcPr>
            <w:tcW w:w="3870" w:type="dxa"/>
            <w:gridSpan w:val="2"/>
            <w:shd w:val="clear" w:color="auto" w:fill="auto"/>
            <w:vAlign w:val="center"/>
          </w:tcPr>
          <w:p w14:paraId="6F7F915D" w14:textId="77777777" w:rsidR="00AB719B" w:rsidRPr="004447E8" w:rsidRDefault="00AB719B" w:rsidP="000C115E"/>
        </w:tc>
        <w:tc>
          <w:tcPr>
            <w:tcW w:w="6930" w:type="dxa"/>
            <w:vAlign w:val="center"/>
          </w:tcPr>
          <w:p w14:paraId="0BF89114" w14:textId="77777777" w:rsidR="00AB719B" w:rsidRDefault="00AB719B" w:rsidP="000C115E"/>
        </w:tc>
      </w:tr>
      <w:tr w:rsidR="00AB719B" w:rsidRPr="00997E86" w14:paraId="25B08095" w14:textId="77777777" w:rsidTr="00D35953">
        <w:trPr>
          <w:trHeight w:val="439"/>
        </w:trPr>
        <w:tc>
          <w:tcPr>
            <w:tcW w:w="3870" w:type="dxa"/>
            <w:gridSpan w:val="2"/>
          </w:tcPr>
          <w:p w14:paraId="5BF5D3E7" w14:textId="77777777" w:rsidR="00AB719B" w:rsidRPr="009C3D9E" w:rsidRDefault="00AB719B" w:rsidP="00D35953">
            <w:pPr>
              <w:pStyle w:val="Contact"/>
            </w:pPr>
            <w:r w:rsidRPr="009C3D9E">
              <w:rPr>
                <w:noProof/>
              </w:rPr>
              <mc:AlternateContent>
                <mc:Choice Requires="wpg">
                  <w:drawing>
                    <wp:inline distT="0" distB="0" distL="0" distR="0" wp14:anchorId="2FF99944" wp14:editId="1579931B">
                      <wp:extent cx="176400" cy="176400"/>
                      <wp:effectExtent l="0" t="0" r="0" b="0"/>
                      <wp:docPr id="131" name="Group 131" descr="Icon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00" cy="176400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C0C47" id="Group 131" o:spid="_x0000_s1026" alt="Icon Phone" style="width:13.9pt;height:13.9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">
                      <v:rect id="Rectangle 132" o:spid="_x0000_s1027" alt="&quot;&quot;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">
                        <v:imagedata r:id="rId12" o:title="Icon Phone"/>
                      </v:shape>
                      <w10:anchorlock/>
                    </v:group>
                  </w:pict>
                </mc:Fallback>
              </mc:AlternateContent>
            </w:r>
            <w:r w:rsidRPr="009C3D9E">
              <w:t xml:space="preserve"> </w:t>
            </w:r>
            <w:sdt>
              <w:sdtPr>
                <w:id w:val="-1478449217"/>
                <w:placeholder>
                  <w:docPart w:val="CF702849A6A74E3E9A21C8EBFE0D634C"/>
                </w:placeholder>
                <w:temporary/>
                <w:showingPlcHdr/>
                <w15:appearance w15:val="hidden"/>
              </w:sdtPr>
              <w:sdtEndPr/>
              <w:sdtContent>
                <w:r w:rsidRPr="009C3D9E">
                  <w:t>Phone</w:t>
                </w:r>
              </w:sdtContent>
            </w:sdt>
          </w:p>
        </w:tc>
        <w:tc>
          <w:tcPr>
            <w:tcW w:w="6930" w:type="dxa"/>
          </w:tcPr>
          <w:p w14:paraId="00CF244E" w14:textId="77777777" w:rsidR="00AB719B" w:rsidRPr="009C3D9E" w:rsidRDefault="00B430C3" w:rsidP="00D35953">
            <w:pPr>
              <w:pStyle w:val="Contact"/>
            </w:pPr>
            <w:sdt>
              <w:sdtPr>
                <w:id w:val="-1020235196"/>
                <w:placeholder>
                  <w:docPart w:val="E861EE1101C44160B3C7F8EA21C572BE"/>
                </w:placeholder>
                <w:temporary/>
                <w:showingPlcHdr/>
                <w15:appearance w15:val="hidden"/>
              </w:sdtPr>
              <w:sdtEndPr/>
              <w:sdtContent>
                <w:r w:rsidR="00AB719B" w:rsidRPr="009C3D9E">
                  <w:t>[Recipient Name]</w:t>
                </w:r>
              </w:sdtContent>
            </w:sdt>
          </w:p>
        </w:tc>
      </w:tr>
      <w:tr w:rsidR="00AB719B" w:rsidRPr="00997E86" w14:paraId="7443F692" w14:textId="77777777" w:rsidTr="00D35953">
        <w:trPr>
          <w:trHeight w:val="439"/>
        </w:trPr>
        <w:tc>
          <w:tcPr>
            <w:tcW w:w="3870" w:type="dxa"/>
            <w:gridSpan w:val="2"/>
          </w:tcPr>
          <w:p w14:paraId="7F41891A" w14:textId="77777777" w:rsidR="00AB719B" w:rsidRPr="009C3D9E" w:rsidRDefault="00AB719B" w:rsidP="00D35953">
            <w:pPr>
              <w:pStyle w:val="Contact"/>
            </w:pPr>
            <w:r w:rsidRPr="009C3D9E">
              <w:rPr>
                <w:noProof/>
              </w:rPr>
              <mc:AlternateContent>
                <mc:Choice Requires="wpg">
                  <w:drawing>
                    <wp:inline distT="0" distB="0" distL="0" distR="0" wp14:anchorId="740D3EA2" wp14:editId="3B28C629">
                      <wp:extent cx="176400" cy="176400"/>
                      <wp:effectExtent l="0" t="0" r="0" b="0"/>
                      <wp:docPr id="137" name="Group 137" descr="Icon E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00" cy="176400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Icon E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78A1B" id="Group 137" o:spid="_x0000_s1026" alt="Icon Email" style="width:13.9pt;height:13.9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">
                      <v:rect id="Rectangle 138" o:spid="_x0000_s1027" alt="&quot;&quot;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aphic 30" o:spid="_x0000_s1028" type="#_x0000_t75" alt="Icon E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">
                        <v:imagedata r:id="rId15" o:title="Icon Email"/>
                      </v:shape>
                      <w10:anchorlock/>
                    </v:group>
                  </w:pict>
                </mc:Fallback>
              </mc:AlternateContent>
            </w:r>
            <w:r w:rsidRPr="009C3D9E">
              <w:t xml:space="preserve"> </w:t>
            </w:r>
            <w:sdt>
              <w:sdtPr>
                <w:id w:val="819306549"/>
                <w:placeholder>
                  <w:docPart w:val="0EB0E884216F4DA58D17668721AB740E"/>
                </w:placeholder>
                <w:temporary/>
                <w:showingPlcHdr/>
                <w15:appearance w15:val="hidden"/>
              </w:sdtPr>
              <w:sdtEndPr/>
              <w:sdtContent>
                <w:r w:rsidRPr="009C3D9E">
                  <w:t>Email</w:t>
                </w:r>
              </w:sdtContent>
            </w:sdt>
          </w:p>
        </w:tc>
        <w:tc>
          <w:tcPr>
            <w:tcW w:w="6930" w:type="dxa"/>
          </w:tcPr>
          <w:p w14:paraId="10359FE6" w14:textId="77777777" w:rsidR="00AB719B" w:rsidRPr="009C3D9E" w:rsidRDefault="00B430C3" w:rsidP="00D35953">
            <w:pPr>
              <w:pStyle w:val="Contact"/>
            </w:pPr>
            <w:sdt>
              <w:sdtPr>
                <w:id w:val="-42298730"/>
                <w:placeholder>
                  <w:docPart w:val="B16BAA7FE3744D6884C0222C7A6A753B"/>
                </w:placeholder>
                <w:temporary/>
                <w:showingPlcHdr/>
                <w15:appearance w15:val="hidden"/>
              </w:sdtPr>
              <w:sdtEndPr/>
              <w:sdtContent>
                <w:r w:rsidR="00AB719B" w:rsidRPr="009C3D9E">
                  <w:t>[Title]</w:t>
                </w:r>
              </w:sdtContent>
            </w:sdt>
          </w:p>
        </w:tc>
      </w:tr>
      <w:tr w:rsidR="00AB719B" w:rsidRPr="00CD2FD2" w14:paraId="360AD8F3" w14:textId="77777777" w:rsidTr="00D35953">
        <w:trPr>
          <w:trHeight w:val="439"/>
        </w:trPr>
        <w:tc>
          <w:tcPr>
            <w:tcW w:w="3870" w:type="dxa"/>
            <w:gridSpan w:val="2"/>
          </w:tcPr>
          <w:p w14:paraId="6E572BD5" w14:textId="77777777" w:rsidR="00AB719B" w:rsidRPr="009C3D9E" w:rsidRDefault="00AB719B" w:rsidP="00D35953">
            <w:pPr>
              <w:pStyle w:val="Contact"/>
            </w:pPr>
            <w:r w:rsidRPr="009C3D9E">
              <w:rPr>
                <w:noProof/>
              </w:rPr>
              <mc:AlternateContent>
                <mc:Choice Requires="wpg">
                  <w:drawing>
                    <wp:inline distT="0" distB="0" distL="0" distR="0" wp14:anchorId="2646EFBC" wp14:editId="0A67B4CD">
                      <wp:extent cx="176400" cy="176400"/>
                      <wp:effectExtent l="0" t="0" r="0" b="0"/>
                      <wp:docPr id="140" name="Group 140" descr="Icon Locat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00" cy="176400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Icon Loc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27CA7" id="Group 140" o:spid="_x0000_s1026" alt="Icon Location" style="width:13.9pt;height:13.9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">
                      <v:rect id="Rectangle 141" o:spid="_x0000_s1027" alt="&quot;&quot;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29" o:spid="_x0000_s1028" type="#_x0000_t75" alt="Icon Location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">
                        <v:imagedata r:id="rId18" o:title="Icon Location"/>
                      </v:shape>
                      <w10:anchorlock/>
                    </v:group>
                  </w:pict>
                </mc:Fallback>
              </mc:AlternateContent>
            </w:r>
            <w:r w:rsidRPr="009C3D9E">
              <w:t xml:space="preserve"> </w:t>
            </w:r>
            <w:sdt>
              <w:sdtPr>
                <w:id w:val="-427117674"/>
                <w:placeholder>
                  <w:docPart w:val="A9F2DE0DC891447F85FC369C5737EBE0"/>
                </w:placeholder>
                <w:temporary/>
                <w:showingPlcHdr/>
                <w15:appearance w15:val="hidden"/>
              </w:sdtPr>
              <w:sdtEndPr/>
              <w:sdtContent>
                <w:r w:rsidRPr="009C3D9E">
                  <w:t>City / State / Country</w:t>
                </w:r>
              </w:sdtContent>
            </w:sdt>
          </w:p>
        </w:tc>
        <w:tc>
          <w:tcPr>
            <w:tcW w:w="6930" w:type="dxa"/>
          </w:tcPr>
          <w:p w14:paraId="213980B1" w14:textId="77777777" w:rsidR="00AB719B" w:rsidRPr="009C3D9E" w:rsidRDefault="00B430C3" w:rsidP="00D35953">
            <w:pPr>
              <w:pStyle w:val="Contact"/>
            </w:pPr>
            <w:sdt>
              <w:sdtPr>
                <w:id w:val="-1963024942"/>
                <w:placeholder>
                  <w:docPart w:val="F25D4662B8E149F0BB73111AD2C6FEC4"/>
                </w:placeholder>
                <w:temporary/>
                <w:showingPlcHdr/>
                <w15:appearance w15:val="hidden"/>
              </w:sdtPr>
              <w:sdtEndPr/>
              <w:sdtContent>
                <w:r w:rsidR="00AB719B" w:rsidRPr="009C3D9E">
                  <w:t>[Company]</w:t>
                </w:r>
              </w:sdtContent>
            </w:sdt>
          </w:p>
        </w:tc>
      </w:tr>
      <w:tr w:rsidR="00AB719B" w:rsidRPr="00997E86" w14:paraId="148DA8D7" w14:textId="77777777" w:rsidTr="00D35953">
        <w:trPr>
          <w:trHeight w:val="439"/>
        </w:trPr>
        <w:tc>
          <w:tcPr>
            <w:tcW w:w="3870" w:type="dxa"/>
            <w:gridSpan w:val="2"/>
          </w:tcPr>
          <w:p w14:paraId="5931A32A" w14:textId="77777777" w:rsidR="00AB719B" w:rsidRPr="009C3D9E" w:rsidRDefault="00AB719B" w:rsidP="00D35953">
            <w:pPr>
              <w:pStyle w:val="Contact"/>
            </w:pPr>
            <w:r w:rsidRPr="009C3D9E">
              <w:rPr>
                <w:noProof/>
              </w:rPr>
              <mc:AlternateContent>
                <mc:Choice Requires="wpg">
                  <w:drawing>
                    <wp:inline distT="0" distB="0" distL="0" distR="0" wp14:anchorId="478FC41C" wp14:editId="71634361">
                      <wp:extent cx="176400" cy="176400"/>
                      <wp:effectExtent l="0" t="0" r="0" b="0"/>
                      <wp:docPr id="143" name="Group 143" descr="Icon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00" cy="176400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angle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c 34" descr="Call cent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52531" id="Group 143" o:spid="_x0000_s1026" alt="Icon LinkedIn" style="width:13.9pt;height:13.9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">
                      <v:rect id="Rectangle 144" o:spid="_x0000_s1027" alt="&quot;&quot;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Graphic 34" o:spid="_x0000_s1028" type="#_x0000_t75" alt="Call center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">
                        <v:imagedata r:id="rId21" o:title="Call center"/>
                      </v:shape>
                      <w10:anchorlock/>
                    </v:group>
                  </w:pict>
                </mc:Fallback>
              </mc:AlternateContent>
            </w:r>
            <w:r w:rsidRPr="009C3D9E">
              <w:t xml:space="preserve"> </w:t>
            </w:r>
            <w:sdt>
              <w:sdtPr>
                <w:id w:val="1127808345"/>
                <w:placeholder>
                  <w:docPart w:val="EF46927A40ED4344A227A90E5118C84E"/>
                </w:placeholder>
                <w:temporary/>
                <w:showingPlcHdr/>
                <w15:appearance w15:val="hidden"/>
              </w:sdtPr>
              <w:sdtEndPr/>
              <w:sdtContent>
                <w:r w:rsidRPr="009C3D9E">
                  <w:t>LinkedIn</w:t>
                </w:r>
              </w:sdtContent>
            </w:sdt>
          </w:p>
        </w:tc>
        <w:tc>
          <w:tcPr>
            <w:tcW w:w="6930" w:type="dxa"/>
          </w:tcPr>
          <w:p w14:paraId="604D67A2" w14:textId="77777777" w:rsidR="00AB719B" w:rsidRPr="009C3D9E" w:rsidRDefault="00B430C3" w:rsidP="00D35953">
            <w:pPr>
              <w:pStyle w:val="Contact"/>
            </w:pPr>
            <w:sdt>
              <w:sdtPr>
                <w:id w:val="-1459406509"/>
                <w:placeholder>
                  <w:docPart w:val="538307E6B3384467A202E405CD1FE997"/>
                </w:placeholder>
                <w:temporary/>
                <w:showingPlcHdr/>
                <w15:appearance w15:val="hidden"/>
              </w:sdtPr>
              <w:sdtEndPr/>
              <w:sdtContent>
                <w:r w:rsidR="00AB719B" w:rsidRPr="009C3D9E">
                  <w:t>[Recipient Street Address]</w:t>
                </w:r>
              </w:sdtContent>
            </w:sdt>
          </w:p>
        </w:tc>
      </w:tr>
      <w:tr w:rsidR="00AB719B" w:rsidRPr="00997E86" w14:paraId="43EC1CEF" w14:textId="77777777" w:rsidTr="00D35953">
        <w:trPr>
          <w:trHeight w:val="439"/>
        </w:trPr>
        <w:tc>
          <w:tcPr>
            <w:tcW w:w="3870" w:type="dxa"/>
            <w:gridSpan w:val="2"/>
          </w:tcPr>
          <w:p w14:paraId="199304AB" w14:textId="77777777" w:rsidR="00AB719B" w:rsidRPr="009C3D9E" w:rsidRDefault="00AB719B" w:rsidP="00D35953">
            <w:pPr>
              <w:pStyle w:val="Contact"/>
            </w:pPr>
            <w:r w:rsidRPr="009C3D9E">
              <w:rPr>
                <w:noProof/>
              </w:rPr>
              <mc:AlternateContent>
                <mc:Choice Requires="wpg">
                  <w:drawing>
                    <wp:inline distT="0" distB="0" distL="0" distR="0" wp14:anchorId="081CDEF2" wp14:editId="56A1A362">
                      <wp:extent cx="176400" cy="176400"/>
                      <wp:effectExtent l="0" t="0" r="0" b="0"/>
                      <wp:docPr id="146" name="Group 146" descr="Icon Sky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00" cy="176400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ctangle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aphic 33" descr="Speec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CA017" id="Group 146" o:spid="_x0000_s1026" alt="Icon Skype" style="width:13.9pt;height:13.9pt;mso-position-horizontal-relative:char;mso-position-vertical-relative:line" coordorigin="5158,32233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">
                      <v:rect id="Rectangle 147" o:spid="_x0000_s1027" alt="&quot;&quot;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3" o:spid="_x0000_s1028" type="#_x0000_t75" alt="Speech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">
                        <v:imagedata r:id="rId24" o:title="Speech"/>
                      </v:shape>
                      <w10:anchorlock/>
                    </v:group>
                  </w:pict>
                </mc:Fallback>
              </mc:AlternateContent>
            </w:r>
            <w:r w:rsidRPr="009C3D9E">
              <w:t xml:space="preserve"> </w:t>
            </w:r>
            <w:sdt>
              <w:sdtPr>
                <w:id w:val="2023510063"/>
                <w:placeholder>
                  <w:docPart w:val="44478E48E5694635A294D665FCCBD77C"/>
                </w:placeholder>
                <w:temporary/>
                <w:showingPlcHdr/>
                <w15:appearance w15:val="hidden"/>
              </w:sdtPr>
              <w:sdtEndPr/>
              <w:sdtContent>
                <w:r w:rsidRPr="009C3D9E">
                  <w:t>Skype</w:t>
                </w:r>
              </w:sdtContent>
            </w:sdt>
          </w:p>
        </w:tc>
        <w:tc>
          <w:tcPr>
            <w:tcW w:w="6930" w:type="dxa"/>
          </w:tcPr>
          <w:p w14:paraId="3826CF51" w14:textId="77777777" w:rsidR="00AB719B" w:rsidRPr="009C3D9E" w:rsidRDefault="00B430C3" w:rsidP="00D35953">
            <w:pPr>
              <w:pStyle w:val="Contact"/>
            </w:pPr>
            <w:sdt>
              <w:sdtPr>
                <w:id w:val="719947676"/>
                <w:placeholder>
                  <w:docPart w:val="16075F672F6143C38FBEBFA88EBC3410"/>
                </w:placeholder>
                <w:temporary/>
                <w:showingPlcHdr/>
                <w15:appearance w15:val="hidden"/>
              </w:sdtPr>
              <w:sdtEndPr/>
              <w:sdtContent>
                <w:r w:rsidR="00AB719B" w:rsidRPr="009C3D9E">
                  <w:t>[Recipient City, ST Zip]</w:t>
                </w:r>
              </w:sdtContent>
            </w:sdt>
          </w:p>
        </w:tc>
      </w:tr>
      <w:tr w:rsidR="00AB719B" w:rsidRPr="00997E86" w14:paraId="54A2789D" w14:textId="77777777" w:rsidTr="00D35953">
        <w:trPr>
          <w:trHeight w:val="439"/>
        </w:trPr>
        <w:tc>
          <w:tcPr>
            <w:tcW w:w="3870" w:type="dxa"/>
            <w:gridSpan w:val="2"/>
          </w:tcPr>
          <w:p w14:paraId="541ED3BD" w14:textId="77777777" w:rsidR="00AB719B" w:rsidRPr="009C3D9E" w:rsidRDefault="00AB719B" w:rsidP="00D35953">
            <w:pPr>
              <w:pStyle w:val="Contact"/>
            </w:pPr>
            <w:r w:rsidRPr="009C3D9E">
              <w:rPr>
                <w:noProof/>
              </w:rPr>
              <mc:AlternateContent>
                <mc:Choice Requires="wpg">
                  <w:drawing>
                    <wp:inline distT="0" distB="0" distL="0" distR="0" wp14:anchorId="1205CCA8" wp14:editId="03890BA6">
                      <wp:extent cx="176400" cy="176400"/>
                      <wp:effectExtent l="0" t="0" r="0" b="0"/>
                      <wp:docPr id="150" name="Group 150" descr="Icon Web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00" cy="176400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tangle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c 31" descr="Lin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9C3C0" id="Group 150" o:spid="_x0000_s1026" alt="Icon Website" style="width:13.9pt;height:13.9pt;mso-position-horizontal-relative:char;mso-position-vertical-relative:line" coordorigin="5158,34968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">
                      <v:rect id="Rectangle 151" o:spid="_x0000_s1027" alt="&quot;&quot;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1" o:spid="_x0000_s1028" type="#_x0000_t75" alt="Link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">
                        <v:imagedata r:id="rId27" o:title="Link"/>
                      </v:shape>
                      <w10:anchorlock/>
                    </v:group>
                  </w:pict>
                </mc:Fallback>
              </mc:AlternateContent>
            </w:r>
            <w:r w:rsidRPr="009C3D9E">
              <w:t xml:space="preserve"> </w:t>
            </w:r>
            <w:sdt>
              <w:sdtPr>
                <w:id w:val="-1627385420"/>
                <w:placeholder>
                  <w:docPart w:val="A06F5AEC1E42409BB1F704189E2951E5"/>
                </w:placeholder>
                <w:temporary/>
                <w:showingPlcHdr/>
                <w15:appearance w15:val="hidden"/>
              </w:sdtPr>
              <w:sdtEndPr/>
              <w:sdtContent>
                <w:r w:rsidRPr="009C3D9E">
                  <w:t>Website</w:t>
                </w:r>
              </w:sdtContent>
            </w:sdt>
          </w:p>
        </w:tc>
        <w:tc>
          <w:tcPr>
            <w:tcW w:w="6930" w:type="dxa"/>
          </w:tcPr>
          <w:p w14:paraId="3DADEE79" w14:textId="77777777" w:rsidR="00AB719B" w:rsidRPr="009C3D9E" w:rsidRDefault="00AB719B" w:rsidP="00D35953">
            <w:pPr>
              <w:pStyle w:val="Contact"/>
            </w:pPr>
          </w:p>
        </w:tc>
      </w:tr>
      <w:tr w:rsidR="006B58D2" w:rsidRPr="00997E86" w14:paraId="4D9F2618" w14:textId="77777777" w:rsidTr="00590B34">
        <w:trPr>
          <w:trHeight w:val="780"/>
        </w:trPr>
        <w:tc>
          <w:tcPr>
            <w:tcW w:w="10800" w:type="dxa"/>
            <w:gridSpan w:val="3"/>
            <w:vAlign w:val="center"/>
          </w:tcPr>
          <w:p w14:paraId="77FA0502" w14:textId="77777777" w:rsidR="006B58D2" w:rsidRPr="00997E86" w:rsidRDefault="006B58D2" w:rsidP="00AB719B"/>
        </w:tc>
      </w:tr>
      <w:tr w:rsidR="004F4796" w:rsidRPr="00997E86" w14:paraId="1A7CCDCC" w14:textId="77777777" w:rsidTr="00B20DFA">
        <w:tc>
          <w:tcPr>
            <w:tcW w:w="10800" w:type="dxa"/>
            <w:gridSpan w:val="3"/>
          </w:tcPr>
          <w:p w14:paraId="6D855709" w14:textId="77777777" w:rsidR="004F4796" w:rsidRDefault="00B430C3" w:rsidP="00B20DFA">
            <w:pPr>
              <w:pStyle w:val="Heading1"/>
            </w:pPr>
            <w:sdt>
              <w:sdtPr>
                <w:id w:val="410504031"/>
                <w:placeholder>
                  <w:docPart w:val="841695CDF7F442DE951F2FF926A961E6"/>
                </w:placeholder>
                <w:temporary/>
                <w:showingPlcHdr/>
                <w15:appearance w15:val="hidden"/>
              </w:sdtPr>
              <w:sdtEndPr/>
              <w:sdtContent>
                <w:r w:rsidR="00896BAC">
                  <w:t>Dear</w:t>
                </w:r>
              </w:sdtContent>
            </w:sdt>
            <w:r w:rsidR="00EF23BC">
              <w:t xml:space="preserve"> </w:t>
            </w:r>
            <w:sdt>
              <w:sdtPr>
                <w:id w:val="-1426254031"/>
                <w:placeholder>
                  <w:docPart w:val="E8D21B5F9E6C46E0AA96E534E00D62F8"/>
                </w:placeholder>
                <w:temporary/>
                <w:showingPlcHdr/>
                <w15:appearance w15:val="hidden"/>
              </w:sdtPr>
              <w:sdtEndPr/>
              <w:sdtContent>
                <w:r w:rsidR="00EF23BC">
                  <w:t>[Recipient Name],</w:t>
                </w:r>
              </w:sdtContent>
            </w:sdt>
          </w:p>
          <w:p w14:paraId="2F68D8D3" w14:textId="77777777" w:rsidR="00EF23BC" w:rsidRDefault="00B430C3" w:rsidP="00EF23BC">
            <w:sdt>
              <w:sdtPr>
                <w:id w:val="1991519905"/>
                <w:placeholder>
                  <w:docPart w:val="D999D80CFD51470C8637D78677056F34"/>
                </w:placeholder>
                <w:temporary/>
                <w:showingPlcHdr/>
                <w15:appearance w15:val="hidden"/>
              </w:sdtPr>
              <w:sdtEndPr/>
              <w:sdtContent>
                <w:r w:rsidR="00EF23BC">
                  <w:t>Are you looking for a [job title] with:</w:t>
                </w:r>
              </w:sdtContent>
            </w:sdt>
          </w:p>
          <w:sdt>
            <w:sdtPr>
              <w:id w:val="1158801703"/>
              <w:placeholder>
                <w:docPart w:val="2DCA98198327415CA65AB26F9F984B8C"/>
              </w:placeholder>
              <w:temporary/>
              <w:showingPlcHdr/>
              <w15:appearance w15:val="hidden"/>
            </w:sdtPr>
            <w:sdtEndPr/>
            <w:sdtContent>
              <w:p w14:paraId="6452E780" w14:textId="77777777" w:rsidR="00EF23BC" w:rsidRDefault="00EF23BC" w:rsidP="00EF23BC">
                <w:pPr>
                  <w:pStyle w:val="ListBullet"/>
                </w:pPr>
                <w:r w:rsidRPr="00F76D98"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0C4911E0BD0F4A5F9CD3CCFDF53A0452"/>
              </w:placeholder>
              <w:temporary/>
              <w:showingPlcHdr/>
              <w15:appearance w15:val="hidden"/>
            </w:sdtPr>
            <w:sdtEndPr/>
            <w:sdtContent>
              <w:p w14:paraId="5B87F2F7" w14:textId="77777777" w:rsidR="00EF23BC" w:rsidRPr="00F76D98" w:rsidRDefault="00EF23BC" w:rsidP="00EF23BC">
                <w:pPr>
                  <w:pStyle w:val="ListBullet"/>
                </w:pPr>
                <w:r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B8244B5842D446A193AB7A67888E51F6"/>
              </w:placeholder>
              <w:temporary/>
              <w:showingPlcHdr/>
              <w15:appearance w15:val="hidden"/>
            </w:sdtPr>
            <w:sdtEndPr/>
            <w:sdtContent>
              <w:p w14:paraId="0980C2ED" w14:textId="77777777" w:rsidR="00EF23BC" w:rsidRPr="00F76D98" w:rsidRDefault="00EF23BC" w:rsidP="00EF23BC">
                <w:pPr>
                  <w:pStyle w:val="ListBullet"/>
                </w:pPr>
                <w:r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C69EB105DF8C4FFA8F5C69C7523505B8"/>
              </w:placeholder>
              <w:temporary/>
              <w:showingPlcHdr/>
              <w15:appearance w15:val="hidden"/>
            </w:sdtPr>
            <w:sdtEndPr/>
            <w:sdtContent>
              <w:p w14:paraId="2BC2C5BB" w14:textId="77777777" w:rsidR="00EF23BC" w:rsidRPr="00F76D98" w:rsidRDefault="00EF23BC" w:rsidP="00EF23BC">
                <w:pPr>
                  <w:pStyle w:val="ListBullet"/>
                </w:pPr>
                <w:r>
                  <w:t>[A passion to learn and to increase his skills?]</w:t>
                </w:r>
              </w:p>
            </w:sdtContent>
          </w:sdt>
          <w:p w14:paraId="6A286349" w14:textId="77777777" w:rsidR="00EF23BC" w:rsidRDefault="00B430C3" w:rsidP="00EF23BC">
            <w:sdt>
              <w:sdtPr>
                <w:id w:val="531850320"/>
                <w:placeholder>
                  <w:docPart w:val="44C94FA0C4104385927A9CDC9DB4485D"/>
                </w:placeholder>
                <w:temporary/>
                <w:showingPlcHdr/>
                <w15:appearance w15:val="hidden"/>
              </w:sdtPr>
              <w:sdtEndPr/>
              <w:sdtContent>
                <w:r w:rsidR="00EF23BC">
                  <w:t>If so, then you need look no further. You will see from my enclosed resume that I meet all of these qualifications and more.</w:t>
                </w:r>
              </w:sdtContent>
            </w:sdt>
          </w:p>
          <w:p w14:paraId="2A75C4E2" w14:textId="77777777" w:rsidR="00EF23BC" w:rsidRDefault="00B430C3" w:rsidP="00EF23BC">
            <w:sdt>
              <w:sdtPr>
                <w:id w:val="-2122293347"/>
                <w:placeholder>
                  <w:docPart w:val="76AAB52BE370484E974EC1A06AD7DE62"/>
                </w:placeholder>
                <w:temporary/>
                <w:showingPlcHdr/>
                <w15:appearance w15:val="hidden"/>
              </w:sdtPr>
              <w:sdtEndPr/>
              <w:sdtContent>
                <w:r w:rsidR="00EF23BC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sdt>
            <w:sdtPr>
              <w:id w:val="1007951469"/>
              <w:placeholder>
                <w:docPart w:val="FFD15EACB8A64E25882976BEF89A304E"/>
              </w:placeholder>
              <w:temporary/>
              <w:showingPlcHdr/>
              <w15:appearance w15:val="hidden"/>
            </w:sdtPr>
            <w:sdtEndPr/>
            <w:sdtContent>
              <w:p w14:paraId="030ED205" w14:textId="77777777" w:rsidR="00EF23BC" w:rsidRDefault="00EF23BC" w:rsidP="00EF23BC">
                <w:r>
                  <w:t>Thank you for taking the time to review my resume. I look forward to talking with you.</w:t>
                </w:r>
              </w:p>
            </w:sdtContent>
          </w:sdt>
          <w:p w14:paraId="6A9BBAF8" w14:textId="77777777" w:rsidR="00EF23BC" w:rsidRDefault="00EF23BC" w:rsidP="00EF23BC"/>
          <w:p w14:paraId="73609BED" w14:textId="77777777" w:rsidR="00EF23BC" w:rsidRDefault="00B430C3" w:rsidP="00EF23BC">
            <w:pPr>
              <w:pStyle w:val="Heading2"/>
            </w:pPr>
            <w:sdt>
              <w:sdtPr>
                <w:id w:val="-1301306744"/>
                <w:placeholder>
                  <w:docPart w:val="1A596D7F9D464DFD98BF813D782B8806"/>
                </w:placeholder>
                <w:temporary/>
                <w:showingPlcHdr/>
                <w15:appearance w15:val="hidden"/>
              </w:sdtPr>
              <w:sdtEndPr/>
              <w:sdtContent>
                <w:r w:rsidR="00EF23BC">
                  <w:t>Sincerely,</w:t>
                </w:r>
              </w:sdtContent>
            </w:sdt>
          </w:p>
          <w:p w14:paraId="5C4AD027" w14:textId="77777777" w:rsidR="00EF23BC" w:rsidRDefault="00B430C3" w:rsidP="00EF23BC">
            <w:pPr>
              <w:pStyle w:val="Heading2"/>
            </w:pPr>
            <w:sdt>
              <w:sdtPr>
                <w:id w:val="-702706069"/>
                <w:placeholder>
                  <w:docPart w:val="9186B33FC12F45F582F2D8638D92F78F"/>
                </w:placeholder>
                <w:temporary/>
                <w:showingPlcHdr/>
                <w15:appearance w15:val="hidden"/>
              </w:sdtPr>
              <w:sdtEndPr/>
              <w:sdtContent>
                <w:r w:rsidR="00EF23BC">
                  <w:t>[Your Name]</w:t>
                </w:r>
              </w:sdtContent>
            </w:sdt>
          </w:p>
          <w:p w14:paraId="3D204827" w14:textId="77777777" w:rsidR="004F4796" w:rsidRPr="006C2DFF" w:rsidRDefault="00B430C3" w:rsidP="00EF23BC">
            <w:pPr>
              <w:pStyle w:val="Heading2"/>
            </w:pPr>
            <w:sdt>
              <w:sdtPr>
                <w:id w:val="247390421"/>
                <w:placeholder>
                  <w:docPart w:val="6B099B1867BF4CEEB3C492DF6419877E"/>
                </w:placeholder>
                <w:temporary/>
                <w:showingPlcHdr/>
                <w15:appearance w15:val="hidden"/>
              </w:sdtPr>
              <w:sdtEndPr/>
              <w:sdtContent>
                <w:r w:rsidR="00EF23BC">
                  <w:t>Enclosure</w:t>
                </w:r>
              </w:sdtContent>
            </w:sdt>
          </w:p>
        </w:tc>
      </w:tr>
    </w:tbl>
    <w:p w14:paraId="40EFC57B" w14:textId="77777777" w:rsidR="005A20B8" w:rsidRDefault="005A20B8"/>
    <w:sectPr w:rsidR="005A20B8" w:rsidSect="00C777FF">
      <w:pgSz w:w="12240" w:h="15840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BE56" w14:textId="77777777" w:rsidR="00B430C3" w:rsidRDefault="00B430C3" w:rsidP="00B21D64">
      <w:pPr>
        <w:spacing w:after="0" w:line="240" w:lineRule="auto"/>
      </w:pPr>
      <w:r>
        <w:separator/>
      </w:r>
    </w:p>
  </w:endnote>
  <w:endnote w:type="continuationSeparator" w:id="0">
    <w:p w14:paraId="358EDDE1" w14:textId="77777777" w:rsidR="00B430C3" w:rsidRDefault="00B430C3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1F6AC" w14:textId="77777777" w:rsidR="00B430C3" w:rsidRDefault="00B430C3" w:rsidP="00B21D64">
      <w:pPr>
        <w:spacing w:after="0" w:line="240" w:lineRule="auto"/>
      </w:pPr>
      <w:r>
        <w:separator/>
      </w:r>
    </w:p>
  </w:footnote>
  <w:footnote w:type="continuationSeparator" w:id="0">
    <w:p w14:paraId="5FC0FD04" w14:textId="77777777" w:rsidR="00B430C3" w:rsidRDefault="00B430C3" w:rsidP="00B2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1963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8A"/>
    <w:rsid w:val="000161E1"/>
    <w:rsid w:val="00021303"/>
    <w:rsid w:val="000815F4"/>
    <w:rsid w:val="000C115E"/>
    <w:rsid w:val="000D1308"/>
    <w:rsid w:val="000D212B"/>
    <w:rsid w:val="00107E81"/>
    <w:rsid w:val="00117AE5"/>
    <w:rsid w:val="00144072"/>
    <w:rsid w:val="00195AB3"/>
    <w:rsid w:val="001C6469"/>
    <w:rsid w:val="0021475C"/>
    <w:rsid w:val="002A6C6F"/>
    <w:rsid w:val="0036228A"/>
    <w:rsid w:val="003C0BB5"/>
    <w:rsid w:val="004067B9"/>
    <w:rsid w:val="004103C0"/>
    <w:rsid w:val="004447E8"/>
    <w:rsid w:val="00452292"/>
    <w:rsid w:val="004865C2"/>
    <w:rsid w:val="004A2147"/>
    <w:rsid w:val="004B4147"/>
    <w:rsid w:val="004F4796"/>
    <w:rsid w:val="00552F9B"/>
    <w:rsid w:val="005636A7"/>
    <w:rsid w:val="00590B34"/>
    <w:rsid w:val="005A20B8"/>
    <w:rsid w:val="005B7DB3"/>
    <w:rsid w:val="005D169F"/>
    <w:rsid w:val="005D6BB4"/>
    <w:rsid w:val="0061400D"/>
    <w:rsid w:val="00621B5C"/>
    <w:rsid w:val="006B05E2"/>
    <w:rsid w:val="006B58D2"/>
    <w:rsid w:val="006C2DFF"/>
    <w:rsid w:val="006F0F5C"/>
    <w:rsid w:val="0070538A"/>
    <w:rsid w:val="007571B5"/>
    <w:rsid w:val="007772B1"/>
    <w:rsid w:val="007D0492"/>
    <w:rsid w:val="008424CE"/>
    <w:rsid w:val="0084786E"/>
    <w:rsid w:val="00890F1A"/>
    <w:rsid w:val="00896BAC"/>
    <w:rsid w:val="008E2197"/>
    <w:rsid w:val="0096497B"/>
    <w:rsid w:val="00997E86"/>
    <w:rsid w:val="009A04CA"/>
    <w:rsid w:val="009B04C4"/>
    <w:rsid w:val="009B7D45"/>
    <w:rsid w:val="009C3D9E"/>
    <w:rsid w:val="009C7FDE"/>
    <w:rsid w:val="009F0BA0"/>
    <w:rsid w:val="00A21AF8"/>
    <w:rsid w:val="00A6425D"/>
    <w:rsid w:val="00A96376"/>
    <w:rsid w:val="00AB719B"/>
    <w:rsid w:val="00AF0D13"/>
    <w:rsid w:val="00AF2C9A"/>
    <w:rsid w:val="00B03ED5"/>
    <w:rsid w:val="00B21D64"/>
    <w:rsid w:val="00B42CEE"/>
    <w:rsid w:val="00B430C3"/>
    <w:rsid w:val="00B73E22"/>
    <w:rsid w:val="00B879C0"/>
    <w:rsid w:val="00BB7CE4"/>
    <w:rsid w:val="00BC33C3"/>
    <w:rsid w:val="00BF0DAF"/>
    <w:rsid w:val="00BF1190"/>
    <w:rsid w:val="00C05345"/>
    <w:rsid w:val="00C344AA"/>
    <w:rsid w:val="00C37B1A"/>
    <w:rsid w:val="00C777FF"/>
    <w:rsid w:val="00CD2FD2"/>
    <w:rsid w:val="00D12DFD"/>
    <w:rsid w:val="00D25AF9"/>
    <w:rsid w:val="00D35953"/>
    <w:rsid w:val="00D62B7E"/>
    <w:rsid w:val="00DC3282"/>
    <w:rsid w:val="00E22248"/>
    <w:rsid w:val="00E37723"/>
    <w:rsid w:val="00EF23BC"/>
    <w:rsid w:val="00FA1DB7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7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E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84786E"/>
    <w:pPr>
      <w:spacing w:before="120"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84786E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9C3D9E"/>
    <w:pPr>
      <w:spacing w:before="40" w:after="40" w:line="240" w:lineRule="auto"/>
    </w:pPr>
    <w:rPr>
      <w:rFonts w:ascii="Arial" w:hAnsi="Arial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9C3D9E"/>
    <w:rPr>
      <w:rFonts w:ascii="Arial" w:hAnsi="Arial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paragraph" w:customStyle="1" w:styleId="GraphicAnchor">
    <w:name w:val="Graphic Anchor"/>
    <w:basedOn w:val="Normal"/>
    <w:qFormat/>
    <w:rsid w:val="000815F4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ozdogan\AppData\Roaming\Microsoft\Templates\Modern%20initials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13EEB979EF4FEF9B5294455DC2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7568-802E-4F5B-B581-20E105851165}"/>
      </w:docPartPr>
      <w:docPartBody>
        <w:p w:rsidR="00000000" w:rsidRDefault="00241198">
          <w:pPr>
            <w:pStyle w:val="DA13EEB979EF4FEF9B5294455DC2FAAE"/>
          </w:pPr>
          <w:r w:rsidRPr="004B4147">
            <w:t>Mira</w:t>
          </w:r>
        </w:p>
      </w:docPartBody>
    </w:docPart>
    <w:docPart>
      <w:docPartPr>
        <w:name w:val="C72920BE6D5D4792B522CC95C90C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A857-6C3B-457C-80A2-9170ADB5008D}"/>
      </w:docPartPr>
      <w:docPartBody>
        <w:p w:rsidR="00000000" w:rsidRDefault="00241198">
          <w:pPr>
            <w:pStyle w:val="C72920BE6D5D4792B522CC95C90C6B54"/>
          </w:pPr>
          <w:r>
            <w:t>Karlsson</w:t>
          </w:r>
        </w:p>
      </w:docPartBody>
    </w:docPart>
    <w:docPart>
      <w:docPartPr>
        <w:name w:val="8F86A63824AC4E4CAC7919F80675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4221-3971-4C4F-AD9E-5ABCD1DA2FF7}"/>
      </w:docPartPr>
      <w:docPartBody>
        <w:p w:rsidR="00000000" w:rsidRDefault="00241198">
          <w:pPr>
            <w:pStyle w:val="8F86A63824AC4E4CAC7919F80675D5F0"/>
          </w:pPr>
          <w:r w:rsidRPr="00E37723">
            <w:rPr>
              <w:rStyle w:val="JobtitleChar"/>
            </w:rPr>
            <w:t>PROFESSIONAL TITLE</w:t>
          </w:r>
        </w:p>
      </w:docPartBody>
    </w:docPart>
    <w:docPart>
      <w:docPartPr>
        <w:name w:val="CF702849A6A74E3E9A21C8EBFE0D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FE9B-584F-4AE9-B9D4-D9B405755DB3}"/>
      </w:docPartPr>
      <w:docPartBody>
        <w:p w:rsidR="00000000" w:rsidRDefault="00241198">
          <w:pPr>
            <w:pStyle w:val="CF702849A6A74E3E9A21C8EBFE0D634C"/>
          </w:pPr>
          <w:r w:rsidRPr="009C3D9E">
            <w:t>Phone</w:t>
          </w:r>
        </w:p>
      </w:docPartBody>
    </w:docPart>
    <w:docPart>
      <w:docPartPr>
        <w:name w:val="E861EE1101C44160B3C7F8EA21C5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0DB2-721D-438F-B8A6-C4DA65AA44C1}"/>
      </w:docPartPr>
      <w:docPartBody>
        <w:p w:rsidR="00000000" w:rsidRDefault="00241198">
          <w:pPr>
            <w:pStyle w:val="E861EE1101C44160B3C7F8EA21C572BE"/>
          </w:pPr>
          <w:r w:rsidRPr="009C3D9E">
            <w:t>[Recipient Name]</w:t>
          </w:r>
        </w:p>
      </w:docPartBody>
    </w:docPart>
    <w:docPart>
      <w:docPartPr>
        <w:name w:val="0EB0E884216F4DA58D17668721AB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77CF-2181-4F62-BB94-B531340126F9}"/>
      </w:docPartPr>
      <w:docPartBody>
        <w:p w:rsidR="00000000" w:rsidRDefault="00241198">
          <w:pPr>
            <w:pStyle w:val="0EB0E884216F4DA58D17668721AB740E"/>
          </w:pPr>
          <w:r w:rsidRPr="009C3D9E">
            <w:t>Email</w:t>
          </w:r>
        </w:p>
      </w:docPartBody>
    </w:docPart>
    <w:docPart>
      <w:docPartPr>
        <w:name w:val="B16BAA7FE3744D6884C0222C7A6A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5F0D-1DFE-49C1-8F1A-5DC5A1744417}"/>
      </w:docPartPr>
      <w:docPartBody>
        <w:p w:rsidR="00000000" w:rsidRDefault="00241198">
          <w:pPr>
            <w:pStyle w:val="B16BAA7FE3744D6884C0222C7A6A753B"/>
          </w:pPr>
          <w:r w:rsidRPr="009C3D9E">
            <w:t>[Title]</w:t>
          </w:r>
        </w:p>
      </w:docPartBody>
    </w:docPart>
    <w:docPart>
      <w:docPartPr>
        <w:name w:val="A9F2DE0DC891447F85FC369C5737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7AAB-0268-4CE8-8862-91242295DF10}"/>
      </w:docPartPr>
      <w:docPartBody>
        <w:p w:rsidR="00000000" w:rsidRDefault="00241198">
          <w:pPr>
            <w:pStyle w:val="A9F2DE0DC891447F85FC369C5737EBE0"/>
          </w:pPr>
          <w:r w:rsidRPr="009C3D9E">
            <w:t>City / State / Country</w:t>
          </w:r>
        </w:p>
      </w:docPartBody>
    </w:docPart>
    <w:docPart>
      <w:docPartPr>
        <w:name w:val="F25D4662B8E149F0BB73111AD2C6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3041-51BC-4033-B360-25161D764C47}"/>
      </w:docPartPr>
      <w:docPartBody>
        <w:p w:rsidR="00000000" w:rsidRDefault="00241198">
          <w:pPr>
            <w:pStyle w:val="F25D4662B8E149F0BB73111AD2C6FEC4"/>
          </w:pPr>
          <w:r w:rsidRPr="009C3D9E">
            <w:t>[Company]</w:t>
          </w:r>
        </w:p>
      </w:docPartBody>
    </w:docPart>
    <w:docPart>
      <w:docPartPr>
        <w:name w:val="EF46927A40ED4344A227A90E5118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C7D3-B85C-4B81-A56E-43E3060252BD}"/>
      </w:docPartPr>
      <w:docPartBody>
        <w:p w:rsidR="00000000" w:rsidRDefault="00241198">
          <w:pPr>
            <w:pStyle w:val="EF46927A40ED4344A227A90E5118C84E"/>
          </w:pPr>
          <w:r w:rsidRPr="009C3D9E">
            <w:t>LinkedIn</w:t>
          </w:r>
        </w:p>
      </w:docPartBody>
    </w:docPart>
    <w:docPart>
      <w:docPartPr>
        <w:name w:val="538307E6B3384467A202E405CD1F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BD18-2979-47A7-9B32-ECFD27ADE344}"/>
      </w:docPartPr>
      <w:docPartBody>
        <w:p w:rsidR="00000000" w:rsidRDefault="00241198">
          <w:pPr>
            <w:pStyle w:val="538307E6B3384467A202E405CD1FE997"/>
          </w:pPr>
          <w:r w:rsidRPr="009C3D9E">
            <w:t>[Recipient Street Address]</w:t>
          </w:r>
        </w:p>
      </w:docPartBody>
    </w:docPart>
    <w:docPart>
      <w:docPartPr>
        <w:name w:val="44478E48E5694635A294D665FCCB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FE49-FEBF-4D72-BF42-E4B3D6451B98}"/>
      </w:docPartPr>
      <w:docPartBody>
        <w:p w:rsidR="00000000" w:rsidRDefault="00241198">
          <w:pPr>
            <w:pStyle w:val="44478E48E5694635A294D665FCCBD77C"/>
          </w:pPr>
          <w:r w:rsidRPr="009C3D9E">
            <w:t>Skype</w:t>
          </w:r>
        </w:p>
      </w:docPartBody>
    </w:docPart>
    <w:docPart>
      <w:docPartPr>
        <w:name w:val="16075F672F6143C38FBEBFA88EBC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F885-26F4-4FBE-8591-B24865DB060D}"/>
      </w:docPartPr>
      <w:docPartBody>
        <w:p w:rsidR="00000000" w:rsidRDefault="00241198">
          <w:pPr>
            <w:pStyle w:val="16075F672F6143C38FBEBFA88EBC3410"/>
          </w:pPr>
          <w:r w:rsidRPr="009C3D9E">
            <w:t>[Recipient City, ST Zip]</w:t>
          </w:r>
        </w:p>
      </w:docPartBody>
    </w:docPart>
    <w:docPart>
      <w:docPartPr>
        <w:name w:val="A06F5AEC1E42409BB1F704189E29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A870-4676-47F1-B54C-A93497ACD811}"/>
      </w:docPartPr>
      <w:docPartBody>
        <w:p w:rsidR="00000000" w:rsidRDefault="00241198">
          <w:pPr>
            <w:pStyle w:val="A06F5AEC1E42409BB1F704189E2951E5"/>
          </w:pPr>
          <w:r w:rsidRPr="009C3D9E">
            <w:t>Website</w:t>
          </w:r>
        </w:p>
      </w:docPartBody>
    </w:docPart>
    <w:docPart>
      <w:docPartPr>
        <w:name w:val="841695CDF7F442DE951F2FF926A9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D466-329E-4AC1-9503-A1B42F9F1242}"/>
      </w:docPartPr>
      <w:docPartBody>
        <w:p w:rsidR="00000000" w:rsidRDefault="00241198">
          <w:pPr>
            <w:pStyle w:val="841695CDF7F442DE951F2FF926A961E6"/>
          </w:pPr>
          <w:r>
            <w:t>Dear</w:t>
          </w:r>
        </w:p>
      </w:docPartBody>
    </w:docPart>
    <w:docPart>
      <w:docPartPr>
        <w:name w:val="E8D21B5F9E6C46E0AA96E534E00D6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613A-C831-4E14-B19A-CAFA900595B4}"/>
      </w:docPartPr>
      <w:docPartBody>
        <w:p w:rsidR="00000000" w:rsidRDefault="00241198">
          <w:pPr>
            <w:pStyle w:val="E8D21B5F9E6C46E0AA96E534E00D62F8"/>
          </w:pPr>
          <w:r>
            <w:t>[Recipient Name],</w:t>
          </w:r>
        </w:p>
      </w:docPartBody>
    </w:docPart>
    <w:docPart>
      <w:docPartPr>
        <w:name w:val="D999D80CFD51470C8637D7867705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5B2D-D70C-4718-9210-91AFBD21246D}"/>
      </w:docPartPr>
      <w:docPartBody>
        <w:p w:rsidR="00000000" w:rsidRDefault="00241198">
          <w:pPr>
            <w:pStyle w:val="D999D80CFD51470C8637D78677056F34"/>
          </w:pPr>
          <w:r>
            <w:t>Are you looking for a [job title] with:</w:t>
          </w:r>
        </w:p>
      </w:docPartBody>
    </w:docPart>
    <w:docPart>
      <w:docPartPr>
        <w:name w:val="2DCA98198327415CA65AB26F9F98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A3F-7393-4495-9BA9-743BFE603D1C}"/>
      </w:docPartPr>
      <w:docPartBody>
        <w:p w:rsidR="00000000" w:rsidRDefault="00241198">
          <w:pPr>
            <w:pStyle w:val="2DCA98198327415CA65AB26F9F984B8C"/>
          </w:pPr>
          <w:r w:rsidRPr="00F76D98">
            <w:t>[Number] years of hands-on experience in [area of expertise]?</w:t>
          </w:r>
        </w:p>
      </w:docPartBody>
    </w:docPart>
    <w:docPart>
      <w:docPartPr>
        <w:name w:val="0C4911E0BD0F4A5F9CD3CCFDF53A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26F7-C339-416C-8B6A-2BFFEB0D6137}"/>
      </w:docPartPr>
      <w:docPartBody>
        <w:p w:rsidR="00000000" w:rsidRDefault="00241198">
          <w:pPr>
            <w:pStyle w:val="0C4911E0BD0F4A5F9CD3CCFDF53A0452"/>
          </w:pPr>
          <w:r>
            <w:t>Knowledge of the latest technology in [industry or field]?</w:t>
          </w:r>
        </w:p>
      </w:docPartBody>
    </w:docPart>
    <w:docPart>
      <w:docPartPr>
        <w:name w:val="B8244B5842D446A193AB7A67888E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BFB8-A2C5-45AE-A6C4-A9C3CFF6A7ED}"/>
      </w:docPartPr>
      <w:docPartBody>
        <w:p w:rsidR="00000000" w:rsidRDefault="00241198">
          <w:pPr>
            <w:pStyle w:val="B8244B5842D446A193AB7A67888E51F6"/>
          </w:pPr>
          <w:r>
            <w:t xml:space="preserve">[Excellent written and oral </w:t>
          </w:r>
          <w:r>
            <w:t>communication skills?]</w:t>
          </w:r>
        </w:p>
      </w:docPartBody>
    </w:docPart>
    <w:docPart>
      <w:docPartPr>
        <w:name w:val="C69EB105DF8C4FFA8F5C69C75235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4177-5EB9-4877-944F-25F2740F93DD}"/>
      </w:docPartPr>
      <w:docPartBody>
        <w:p w:rsidR="00000000" w:rsidRDefault="00241198">
          <w:pPr>
            <w:pStyle w:val="C69EB105DF8C4FFA8F5C69C7523505B8"/>
          </w:pPr>
          <w:r>
            <w:t>[A passion to learn and to increase his skills?]</w:t>
          </w:r>
        </w:p>
      </w:docPartBody>
    </w:docPart>
    <w:docPart>
      <w:docPartPr>
        <w:name w:val="44C94FA0C4104385927A9CDC9DB4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1C64-C2E5-4FFE-9758-FA05564EAFEB}"/>
      </w:docPartPr>
      <w:docPartBody>
        <w:p w:rsidR="00000000" w:rsidRDefault="00241198">
          <w:pPr>
            <w:pStyle w:val="44C94FA0C4104385927A9CDC9DB4485D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76AAB52BE370484E974EC1A06AD7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F5CF-2460-415F-8E61-82286C8A38A4}"/>
      </w:docPartPr>
      <w:docPartBody>
        <w:p w:rsidR="00000000" w:rsidRDefault="00241198">
          <w:pPr>
            <w:pStyle w:val="76AAB52BE370484E974EC1A06AD7DE62"/>
          </w:pPr>
          <w:r>
            <w:t xml:space="preserve">I would very much like to discuss opportunities with </w:t>
          </w:r>
          <w:r>
            <w:t>[Company Name]. To schedule an interview, please call me at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FFD15EACB8A64E25882976BEF89A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E575-5B29-4A0A-AB5E-27499DE65646}"/>
      </w:docPartPr>
      <w:docPartBody>
        <w:p w:rsidR="00000000" w:rsidRDefault="00241198">
          <w:pPr>
            <w:pStyle w:val="FFD15EACB8A64E25882976BEF89A304E"/>
          </w:pPr>
          <w:r>
            <w:t>Thank you for taking the time to revi</w:t>
          </w:r>
          <w:r>
            <w:t>ew my resume. I look forward to talking with you.</w:t>
          </w:r>
        </w:p>
      </w:docPartBody>
    </w:docPart>
    <w:docPart>
      <w:docPartPr>
        <w:name w:val="1A596D7F9D464DFD98BF813D782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6D31-4FF0-42BC-84A4-DBD54E22AE87}"/>
      </w:docPartPr>
      <w:docPartBody>
        <w:p w:rsidR="00000000" w:rsidRDefault="00241198">
          <w:pPr>
            <w:pStyle w:val="1A596D7F9D464DFD98BF813D782B8806"/>
          </w:pPr>
          <w:r>
            <w:t>Sincerely,</w:t>
          </w:r>
        </w:p>
      </w:docPartBody>
    </w:docPart>
    <w:docPart>
      <w:docPartPr>
        <w:name w:val="9186B33FC12F45F582F2D8638D92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51FA-4153-4820-9E18-9B4E8199F61F}"/>
      </w:docPartPr>
      <w:docPartBody>
        <w:p w:rsidR="00000000" w:rsidRDefault="00241198">
          <w:pPr>
            <w:pStyle w:val="9186B33FC12F45F582F2D8638D92F78F"/>
          </w:pPr>
          <w:r>
            <w:t>[Your Name]</w:t>
          </w:r>
        </w:p>
      </w:docPartBody>
    </w:docPart>
    <w:docPart>
      <w:docPartPr>
        <w:name w:val="6B099B1867BF4CEEB3C492DF6419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2282-1C67-4BC3-A104-62EF620F1647}"/>
      </w:docPartPr>
      <w:docPartBody>
        <w:p w:rsidR="00000000" w:rsidRDefault="00241198">
          <w:pPr>
            <w:pStyle w:val="6B099B1867BF4CEEB3C492DF6419877E"/>
          </w:pPr>
          <w:r>
            <w:t>Enclosure</w:t>
          </w:r>
        </w:p>
      </w:docPartBody>
    </w:docPart>
    <w:docPart>
      <w:docPartPr>
        <w:name w:val="A2C25DDF6F924638960F62C72FD1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EDFE-B4EB-4D4E-9A1C-56E99597F54E}"/>
      </w:docPartPr>
      <w:docPartBody>
        <w:p w:rsidR="00000000" w:rsidRDefault="00241198">
          <w:pPr>
            <w:pStyle w:val="A2C25DDF6F924638960F62C72FD11963"/>
          </w:pPr>
          <w:r w:rsidRPr="00BF1190">
            <w:t>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98"/>
    <w:rsid w:val="002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13EEB979EF4FEF9B5294455DC2FAAE">
    <w:name w:val="DA13EEB979EF4FEF9B5294455DC2FAAE"/>
  </w:style>
  <w:style w:type="paragraph" w:customStyle="1" w:styleId="C72920BE6D5D4792B522CC95C90C6B54">
    <w:name w:val="C72920BE6D5D4792B522CC95C90C6B54"/>
  </w:style>
  <w:style w:type="paragraph" w:customStyle="1" w:styleId="Jobtitle">
    <w:name w:val="Job title"/>
    <w:basedOn w:val="Normal"/>
    <w:link w:val="JobtitleChar"/>
    <w:uiPriority w:val="13"/>
    <w:qFormat/>
    <w:pPr>
      <w:spacing w:before="120" w:after="0" w:line="240" w:lineRule="auto"/>
    </w:pPr>
    <w:rPr>
      <w:rFonts w:eastAsiaTheme="minorHAnsi"/>
      <w:color w:val="FFFFFF" w:themeColor="background1"/>
      <w:spacing w:val="120"/>
      <w:sz w:val="21"/>
      <w:szCs w:val="18"/>
      <w:lang w:val="en-US" w:eastAsia="en-US"/>
    </w:rPr>
  </w:style>
  <w:style w:type="character" w:customStyle="1" w:styleId="JobtitleChar">
    <w:name w:val="Job title Char"/>
    <w:basedOn w:val="DefaultParagraphFont"/>
    <w:link w:val="Jobtitle"/>
    <w:uiPriority w:val="13"/>
    <w:rPr>
      <w:rFonts w:eastAsiaTheme="minorHAnsi"/>
      <w:color w:val="FFFFFF" w:themeColor="background1"/>
      <w:spacing w:val="120"/>
      <w:sz w:val="21"/>
      <w:szCs w:val="18"/>
      <w:lang w:val="en-US" w:eastAsia="en-US"/>
    </w:rPr>
  </w:style>
  <w:style w:type="paragraph" w:customStyle="1" w:styleId="8F86A63824AC4E4CAC7919F80675D5F0">
    <w:name w:val="8F86A63824AC4E4CAC7919F80675D5F0"/>
  </w:style>
  <w:style w:type="paragraph" w:customStyle="1" w:styleId="CF702849A6A74E3E9A21C8EBFE0D634C">
    <w:name w:val="CF702849A6A74E3E9A21C8EBFE0D634C"/>
  </w:style>
  <w:style w:type="paragraph" w:customStyle="1" w:styleId="E861EE1101C44160B3C7F8EA21C572BE">
    <w:name w:val="E861EE1101C44160B3C7F8EA21C572BE"/>
  </w:style>
  <w:style w:type="paragraph" w:customStyle="1" w:styleId="0EB0E884216F4DA58D17668721AB740E">
    <w:name w:val="0EB0E884216F4DA58D17668721AB740E"/>
  </w:style>
  <w:style w:type="paragraph" w:customStyle="1" w:styleId="B16BAA7FE3744D6884C0222C7A6A753B">
    <w:name w:val="B16BAA7FE3744D6884C0222C7A6A753B"/>
  </w:style>
  <w:style w:type="paragraph" w:customStyle="1" w:styleId="A9F2DE0DC891447F85FC369C5737EBE0">
    <w:name w:val="A9F2DE0DC891447F85FC369C5737EBE0"/>
  </w:style>
  <w:style w:type="paragraph" w:customStyle="1" w:styleId="F25D4662B8E149F0BB73111AD2C6FEC4">
    <w:name w:val="F25D4662B8E149F0BB73111AD2C6FEC4"/>
  </w:style>
  <w:style w:type="paragraph" w:customStyle="1" w:styleId="EF46927A40ED4344A227A90E5118C84E">
    <w:name w:val="EF46927A40ED4344A227A90E5118C84E"/>
  </w:style>
  <w:style w:type="paragraph" w:customStyle="1" w:styleId="538307E6B3384467A202E405CD1FE997">
    <w:name w:val="538307E6B3384467A202E405CD1FE997"/>
  </w:style>
  <w:style w:type="paragraph" w:customStyle="1" w:styleId="44478E48E5694635A294D665FCCBD77C">
    <w:name w:val="44478E48E5694635A294D665FCCBD77C"/>
  </w:style>
  <w:style w:type="paragraph" w:customStyle="1" w:styleId="16075F672F6143C38FBEBFA88EBC3410">
    <w:name w:val="16075F672F6143C38FBEBFA88EBC3410"/>
  </w:style>
  <w:style w:type="paragraph" w:customStyle="1" w:styleId="A06F5AEC1E42409BB1F704189E2951E5">
    <w:name w:val="A06F5AEC1E42409BB1F704189E2951E5"/>
  </w:style>
  <w:style w:type="paragraph" w:customStyle="1" w:styleId="841695CDF7F442DE951F2FF926A961E6">
    <w:name w:val="841695CDF7F442DE951F2FF926A961E6"/>
  </w:style>
  <w:style w:type="paragraph" w:customStyle="1" w:styleId="E8D21B5F9E6C46E0AA96E534E00D62F8">
    <w:name w:val="E8D21B5F9E6C46E0AA96E534E00D62F8"/>
  </w:style>
  <w:style w:type="paragraph" w:customStyle="1" w:styleId="D999D80CFD51470C8637D78677056F34">
    <w:name w:val="D999D80CFD51470C8637D78677056F34"/>
  </w:style>
  <w:style w:type="paragraph" w:customStyle="1" w:styleId="2DCA98198327415CA65AB26F9F984B8C">
    <w:name w:val="2DCA98198327415CA65AB26F9F984B8C"/>
  </w:style>
  <w:style w:type="paragraph" w:customStyle="1" w:styleId="0C4911E0BD0F4A5F9CD3CCFDF53A0452">
    <w:name w:val="0C4911E0BD0F4A5F9CD3CCFDF53A0452"/>
  </w:style>
  <w:style w:type="paragraph" w:customStyle="1" w:styleId="B8244B5842D446A193AB7A67888E51F6">
    <w:name w:val="B8244B5842D446A193AB7A67888E51F6"/>
  </w:style>
  <w:style w:type="paragraph" w:customStyle="1" w:styleId="C69EB105DF8C4FFA8F5C69C7523505B8">
    <w:name w:val="C69EB105DF8C4FFA8F5C69C7523505B8"/>
  </w:style>
  <w:style w:type="paragraph" w:customStyle="1" w:styleId="44C94FA0C4104385927A9CDC9DB4485D">
    <w:name w:val="44C94FA0C4104385927A9CDC9DB4485D"/>
  </w:style>
  <w:style w:type="paragraph" w:customStyle="1" w:styleId="76AAB52BE370484E974EC1A06AD7DE62">
    <w:name w:val="76AAB52BE370484E974EC1A06AD7DE62"/>
  </w:style>
  <w:style w:type="paragraph" w:customStyle="1" w:styleId="FFD15EACB8A64E25882976BEF89A304E">
    <w:name w:val="FFD15EACB8A64E25882976BEF89A304E"/>
  </w:style>
  <w:style w:type="paragraph" w:customStyle="1" w:styleId="1A596D7F9D464DFD98BF813D782B8806">
    <w:name w:val="1A596D7F9D464DFD98BF813D782B8806"/>
  </w:style>
  <w:style w:type="paragraph" w:customStyle="1" w:styleId="9186B33FC12F45F582F2D8638D92F78F">
    <w:name w:val="9186B33FC12F45F582F2D8638D92F78F"/>
  </w:style>
  <w:style w:type="paragraph" w:customStyle="1" w:styleId="6B099B1867BF4CEEB3C492DF6419877E">
    <w:name w:val="6B099B1867BF4CEEB3C492DF6419877E"/>
  </w:style>
  <w:style w:type="paragraph" w:customStyle="1" w:styleId="A2C25DDF6F924638960F62C72FD11963">
    <w:name w:val="A2C25DDF6F924638960F62C72FD11963"/>
  </w:style>
  <w:style w:type="paragraph" w:customStyle="1" w:styleId="A51827E0062C44D4B099B0EEDC627DD0">
    <w:name w:val="A51827E0062C44D4B099B0EEDC62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84CDA72-BE00-4897-96E4-31CDB8AB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67BA-592F-46F3-AA4E-13CFBCF3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6BAB4-7F82-481E-B120-48023216D9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cover letter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2021-01-27T00:13:00Z</dcterms:created>
  <dcterms:modified xsi:type="dcterms:W3CDTF">2021-01-27T00:13:00Z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