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F187" w14:textId="77777777" w:rsidR="00BA56D5" w:rsidRDefault="001719E3">
      <w:pPr>
        <w:pStyle w:val="ContactInfo"/>
      </w:pPr>
      <w:sdt>
        <w:sdtPr>
          <w:id w:val="1415969137"/>
          <w:placeholder>
            <w:docPart w:val="045965B6995841AAA70D128336DEAE4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8F7017">
            <w:t>[Street Address]</w:t>
          </w:r>
        </w:sdtContent>
      </w:sdt>
    </w:p>
    <w:sdt>
      <w:sdtPr>
        <w:tag w:val=""/>
        <w:id w:val="1543715586"/>
        <w:placeholder>
          <w:docPart w:val="8200CFD992704DD9AD9DB33F8AFDE550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4B00A434" w14:textId="77777777" w:rsidR="00BA56D5" w:rsidRDefault="008F7017">
          <w:pPr>
            <w:pStyle w:val="ContactInfo"/>
          </w:pPr>
          <w:r>
            <w:t>[City, ST ZIP Code]</w:t>
          </w:r>
        </w:p>
      </w:sdtContent>
    </w:sdt>
    <w:p w14:paraId="72A848C3" w14:textId="77777777" w:rsidR="00BA56D5" w:rsidRDefault="001719E3">
      <w:pPr>
        <w:pStyle w:val="ContactInfo"/>
      </w:pPr>
      <w:sdt>
        <w:sdtPr>
          <w:tag w:val="Telephone"/>
          <w:id w:val="599758962"/>
          <w:placeholder>
            <w:docPart w:val="9014994B21094385ADC930D61A2D5B4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8F7017">
            <w:t>[Telephone]</w:t>
          </w:r>
        </w:sdtContent>
      </w:sdt>
      <w:r w:rsidR="008F7017">
        <w:t xml:space="preserve"> | </w:t>
      </w:r>
      <w:sdt>
        <w:sdtPr>
          <w:tag w:val="Website"/>
          <w:id w:val="48967594"/>
          <w:placeholder>
            <w:docPart w:val="FFB52F3B236B45719FE863E40ACB00F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F7017">
            <w:t>[Website]</w:t>
          </w:r>
        </w:sdtContent>
      </w:sdt>
    </w:p>
    <w:sdt>
      <w:sdtPr>
        <w:rPr>
          <w:rStyle w:val="Emphasis"/>
        </w:rPr>
        <w:tag w:val=""/>
        <w:id w:val="1889536063"/>
        <w:placeholder>
          <w:docPart w:val="57C541CC05AB48408D992E5A5A03166A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Emphasis"/>
        </w:rPr>
      </w:sdtEndPr>
      <w:sdtContent>
        <w:p w14:paraId="3CFC53EE" w14:textId="77777777" w:rsidR="00BA56D5" w:rsidRDefault="008F7017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sdt>
      <w:sdtPr>
        <w:alias w:val="Your Name"/>
        <w:tag w:val=""/>
        <w:id w:val="-574512284"/>
        <w:placeholder>
          <w:docPart w:val="F459142E433C4423B576B91858F35D6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372CAB4D" w14:textId="5F6481E0" w:rsidR="00BA56D5" w:rsidRDefault="00AF0A90">
          <w:pPr>
            <w:pStyle w:val="Name"/>
          </w:pPr>
          <w:r>
            <w:t>NAME</w:t>
          </w:r>
          <w:r w:rsidR="00660B10">
            <w:t xml:space="preserve"> </w:t>
          </w:r>
          <w:r>
            <w:t>SURNAME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BA56D5" w14:paraId="355F52EA" w14:textId="77777777" w:rsidTr="000766D2">
        <w:tc>
          <w:tcPr>
            <w:tcW w:w="1778" w:type="dxa"/>
            <w:tcBorders>
              <w:bottom w:val="single" w:sz="4" w:space="0" w:color="418AB3" w:themeColor="accent1"/>
            </w:tcBorders>
          </w:tcPr>
          <w:p w14:paraId="47B47AA5" w14:textId="77777777" w:rsidR="00BA56D5" w:rsidRDefault="008F7017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  <w:tcBorders>
              <w:bottom w:val="single" w:sz="4" w:space="0" w:color="418AB3" w:themeColor="accent1"/>
            </w:tcBorders>
          </w:tcPr>
          <w:p w14:paraId="71D1E554" w14:textId="77777777" w:rsidR="00BA56D5" w:rsidRDefault="00BA56D5"/>
        </w:tc>
        <w:tc>
          <w:tcPr>
            <w:tcW w:w="7830" w:type="dxa"/>
            <w:tcBorders>
              <w:bottom w:val="single" w:sz="4" w:space="0" w:color="418AB3" w:themeColor="accent1"/>
            </w:tcBorders>
          </w:tcPr>
          <w:sdt>
            <w:sdtPr>
              <w:id w:val="-234705391"/>
              <w:placeholder>
                <w:docPart w:val="C06A15B4C2394355BF3B3C16735DE41C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1C57BC1B" w14:textId="77777777" w:rsidR="00BA56D5" w:rsidRDefault="008F7017">
                <w:r>
                  <w:t xml:space="preserve">Check out the few quick tips below to help you get started. To replace any tip text with your own, just click it and start typing. </w:t>
                </w:r>
              </w:p>
              <w:p w14:paraId="6CD8238F" w14:textId="77777777" w:rsidR="00BA56D5" w:rsidRDefault="008F7017">
                <w:r>
                  <w:t>On the Design tab of the ribbon, check out the Themes, Colors, and Fonts galleries to get a custom look with just a click.</w:t>
                </w:r>
              </w:p>
              <w:p w14:paraId="3AD9174A" w14:textId="77777777" w:rsidR="00BA56D5" w:rsidRDefault="008F7017">
                <w:r>
                  <w:t>Need another experience, education, or reference entry? You got it. Just click in the sample entries below and then click the plus sign that appears.</w:t>
                </w:r>
              </w:p>
            </w:sdtContent>
          </w:sdt>
        </w:tc>
      </w:tr>
      <w:tr w:rsidR="00BA56D5" w14:paraId="4950F34A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24FCBD77" w14:textId="77777777" w:rsidR="00BA56D5" w:rsidRDefault="008F7017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0EFD4BA2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1B923D9AD334D6285C324A9C836CCFF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07E5723868904BA5AAF398AA6A62E3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264B51AE" w14:textId="77777777"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14:paraId="32895328" w14:textId="77777777" w:rsidR="00BA56D5" w:rsidRDefault="001719E3">
                    <w:pPr>
                      <w:pStyle w:val="ResumeText"/>
                    </w:pPr>
                    <w:sdt>
                      <w:sdtPr>
                        <w:id w:val="1347285305"/>
                        <w:placeholder>
                          <w:docPart w:val="22AC0A191740409D9D867A55A90774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22AC0A191740409D9D867A55A90774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5948024B" w14:textId="77777777" w:rsidR="00BA56D5" w:rsidRDefault="008F7017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14:paraId="3A8CCC24" w14:textId="77777777" w:rsidR="00BA56D5" w:rsidRDefault="001719E3">
                    <w:pPr>
                      <w:pStyle w:val="ResumeText"/>
                    </w:pPr>
                    <w:sdt>
                      <w:sdtPr>
                        <w:id w:val="-1905066944"/>
                        <w:placeholder>
                          <w:docPart w:val="22AC0A191740409D9D867A55A90774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1B923D9AD334D6285C324A9C836CCFF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07E5723868904BA5AAF398AA6A62E3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46805333" w14:textId="77777777"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14:paraId="4404A85D" w14:textId="77777777" w:rsidR="00BA56D5" w:rsidRDefault="001719E3">
                    <w:pPr>
                      <w:pStyle w:val="ResumeText"/>
                    </w:pPr>
                    <w:sdt>
                      <w:sdtPr>
                        <w:id w:val="-1368135703"/>
                        <w:placeholder>
                          <w:docPart w:val="22AC0A191740409D9D867A55A90774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22AC0A191740409D9D867A55A90774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01BBD3A7" w14:textId="77777777" w:rsidR="00BA56D5" w:rsidRDefault="008F7017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14:paraId="1DB3554F" w14:textId="77777777" w:rsidR="00BA56D5" w:rsidRDefault="001719E3">
                    <w:pPr>
                      <w:pStyle w:val="ResumeText"/>
                    </w:pPr>
                    <w:sdt>
                      <w:sdtPr>
                        <w:id w:val="-1881626752"/>
                        <w:placeholder>
                          <w:docPart w:val="22AC0A191740409D9D867A55A90774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1B923D9AD334D6285C324A9C836CCFF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07E5723868904BA5AAF398AA6A62E3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03DC6E8E" w14:textId="77777777"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14:paraId="3A89E034" w14:textId="77777777" w:rsidR="00BA56D5" w:rsidRDefault="001719E3">
                    <w:pPr>
                      <w:pStyle w:val="ResumeText"/>
                    </w:pPr>
                    <w:sdt>
                      <w:sdtPr>
                        <w:id w:val="-966191188"/>
                        <w:placeholder>
                          <w:docPart w:val="22AC0A191740409D9D867A55A90774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22AC0A191740409D9D867A55A90774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566B0195" w14:textId="77777777" w:rsidR="00BA56D5" w:rsidRDefault="008F7017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14:paraId="62289109" w14:textId="77777777" w:rsidR="00BA56D5" w:rsidRDefault="001719E3">
                    <w:pPr>
                      <w:pStyle w:val="ResumeText"/>
                    </w:pPr>
                    <w:sdt>
                      <w:sdtPr>
                        <w:id w:val="-47927747"/>
                        <w:placeholder>
                          <w:docPart w:val="22AC0A191740409D9D867A55A90774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14:paraId="6C682017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419242BD" w14:textId="77777777" w:rsidR="00BA56D5" w:rsidRDefault="008F7017">
            <w:pPr>
              <w:pStyle w:val="Heading1"/>
            </w:pPr>
            <w:r>
              <w:t>Skills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231712DF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173561BCE67743BCA8ED84C6D79E57EB"/>
                  </w:placeholder>
                  <w:showingPlcHdr/>
                  <w15:repeatingSectionItem/>
                </w:sdtPr>
                <w:sdtEndPr/>
                <w:sdtContent>
                  <w:p w14:paraId="473BB00E" w14:textId="77777777"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664589972"/>
                  <w:placeholder>
                    <w:docPart w:val="173561BCE67743BCA8ED84C6D79E57EB"/>
                  </w:placeholder>
                  <w:showingPlcHdr/>
                  <w15:repeatingSectionItem/>
                </w:sdtPr>
                <w:sdtEndPr/>
                <w:sdtContent>
                  <w:p w14:paraId="57DDE805" w14:textId="77777777"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173561BCE67743BCA8ED84C6D79E57EB"/>
                  </w:placeholder>
                  <w:showingPlcHdr/>
                  <w15:repeatingSectionItem/>
                </w:sdtPr>
                <w:sdtEndPr/>
                <w:sdtContent>
                  <w:p w14:paraId="771AE6F9" w14:textId="77777777"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969394295"/>
                  <w:placeholder>
                    <w:docPart w:val="173561BCE67743BCA8ED84C6D79E57EB"/>
                  </w:placeholder>
                  <w:showingPlcHdr/>
                  <w15:repeatingSectionItem/>
                </w:sdtPr>
                <w:sdtEndPr/>
                <w:sdtContent>
                  <w:p w14:paraId="5E1BD285" w14:textId="77777777"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</w:sdtContent>
          </w:sdt>
        </w:tc>
      </w:tr>
      <w:tr w:rsidR="00BA56D5" w14:paraId="4B77F187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71A40225" w14:textId="77777777" w:rsidR="00BA56D5" w:rsidRDefault="008F7017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3BF345F2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12A82CED2BDD4524A84FAC3167115887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565472DB2B734631800F9525C40F21C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7ECF1C2B" w14:textId="77777777"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6A7893DB" w14:textId="77777777" w:rsidR="00BA56D5" w:rsidRDefault="001719E3">
                    <w:pPr>
                      <w:pStyle w:val="ResumeText"/>
                    </w:pPr>
                    <w:sdt>
                      <w:sdtPr>
                        <w:id w:val="439652840"/>
                        <w:placeholder>
                          <w:docPart w:val="95948F24E2744D2B8EE8E3FCCACF623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12A82CED2BDD4524A84FAC3167115887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565472DB2B734631800F9525C40F21C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2ECD2AAD" w14:textId="77777777"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0FEAFAD4" w14:textId="77777777" w:rsidR="00BA56D5" w:rsidRDefault="001719E3">
                    <w:pPr>
                      <w:pStyle w:val="ResumeText"/>
                    </w:pPr>
                    <w:sdt>
                      <w:sdtPr>
                        <w:id w:val="754401420"/>
                        <w:placeholder>
                          <w:docPart w:val="95948F24E2744D2B8EE8E3FCCACF623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12A82CED2BDD4524A84FAC3167115887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565472DB2B734631800F9525C40F21C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44A55189" w14:textId="77777777"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1535C94B" w14:textId="77777777" w:rsidR="00BA56D5" w:rsidRDefault="001719E3">
                    <w:pPr>
                      <w:pStyle w:val="ResumeText"/>
                    </w:pPr>
                    <w:sdt>
                      <w:sdtPr>
                        <w:id w:val="-1973822535"/>
                        <w:placeholder>
                          <w:docPart w:val="95948F24E2744D2B8EE8E3FCCACF623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14:paraId="2522F122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5379931F" w14:textId="77777777" w:rsidR="00BA56D5" w:rsidRDefault="008F7017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7A0DE63F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12A82CED2BDD4524A84FAC3167115887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77C3322508FA4CD8B32D985E63439F95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024704DD" w14:textId="77777777" w:rsidR="00BA56D5" w:rsidRDefault="008F7017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97ABAF4AF15C4808AFF42F2061033B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79923D11" w14:textId="77777777" w:rsidR="00BA56D5" w:rsidRDefault="008F7017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12A82CED2BDD4524A84FAC3167115887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77C3322508FA4CD8B32D985E63439F95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7A3DAA83" w14:textId="77777777" w:rsidR="00BA56D5" w:rsidRDefault="008F7017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97ABAF4AF15C4808AFF42F2061033B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2AC365BE" w14:textId="77777777" w:rsidR="00BA56D5" w:rsidRDefault="008F7017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BA56D5" w14:paraId="49622AA0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nil"/>
            </w:tcBorders>
          </w:tcPr>
          <w:p w14:paraId="4889674A" w14:textId="77777777" w:rsidR="00BA56D5" w:rsidRDefault="008F7017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nil"/>
            </w:tcBorders>
          </w:tcPr>
          <w:p w14:paraId="5A4C55BA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12A82CED2BDD4524A84FAC3167115887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6D6E2321B5684CD283052695857BBB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3D81A43A" w14:textId="77777777" w:rsidR="00BA56D5" w:rsidRDefault="008F701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C4BE6FE495CE49C6B86D7CEDBAB7BE4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31860EE0" w14:textId="77777777" w:rsidR="00BA56D5" w:rsidRDefault="008F7017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66B7F3C8BE9248339745597EE3B1D7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7EF57DFD" w14:textId="77777777" w:rsidR="00BA56D5" w:rsidRDefault="008F7017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12A82CED2BDD4524A84FAC3167115887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6D6E2321B5684CD283052695857BBB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2AEF5237" w14:textId="77777777" w:rsidR="00BA56D5" w:rsidRDefault="008F701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C4BE6FE495CE49C6B86D7CEDBAB7BE4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3A31D2D6" w14:textId="77777777" w:rsidR="00BA56D5" w:rsidRDefault="008F7017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66B7F3C8BE9248339745597EE3B1D7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247220D4" w14:textId="77777777" w:rsidR="00BA56D5" w:rsidRDefault="008F7017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60A0C26" w14:textId="77777777" w:rsidR="00BA56D5" w:rsidRDefault="00BA56D5"/>
    <w:sectPr w:rsidR="00BA56D5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A33D" w14:textId="77777777" w:rsidR="001719E3" w:rsidRDefault="001719E3">
      <w:pPr>
        <w:spacing w:before="0" w:after="0" w:line="240" w:lineRule="auto"/>
      </w:pPr>
      <w:r>
        <w:separator/>
      </w:r>
    </w:p>
  </w:endnote>
  <w:endnote w:type="continuationSeparator" w:id="0">
    <w:p w14:paraId="4F9D6B0C" w14:textId="77777777" w:rsidR="001719E3" w:rsidRDefault="001719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34"/>
      <w:gridCol w:w="5046"/>
    </w:tblGrid>
    <w:tr w:rsidR="00BA56D5" w14:paraId="0F2827DA" w14:textId="77777777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14:paraId="18720BA2" w14:textId="77777777"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97ABAF4AF15C4808AFF42F2061033B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6A3505B0" w14:textId="3B3BA6A3" w:rsidR="00BA56D5" w:rsidRDefault="00AF0A90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NAME SURNAME</w:t>
              </w:r>
            </w:p>
          </w:tc>
        </w:sdtContent>
      </w:sdt>
    </w:tr>
  </w:tbl>
  <w:p w14:paraId="128D93CA" w14:textId="77777777"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A3C3" w14:textId="77777777" w:rsidR="001719E3" w:rsidRDefault="001719E3">
      <w:pPr>
        <w:spacing w:before="0" w:after="0" w:line="240" w:lineRule="auto"/>
      </w:pPr>
      <w:r>
        <w:separator/>
      </w:r>
    </w:p>
  </w:footnote>
  <w:footnote w:type="continuationSeparator" w:id="0">
    <w:p w14:paraId="393DA3E1" w14:textId="77777777" w:rsidR="001719E3" w:rsidRDefault="001719E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10"/>
    <w:rsid w:val="000766D2"/>
    <w:rsid w:val="001719E3"/>
    <w:rsid w:val="003D5E5A"/>
    <w:rsid w:val="00481ED9"/>
    <w:rsid w:val="00660B10"/>
    <w:rsid w:val="006C19AC"/>
    <w:rsid w:val="006F0F86"/>
    <w:rsid w:val="008F7017"/>
    <w:rsid w:val="00AF0A90"/>
    <w:rsid w:val="00B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77AEF"/>
  <w15:chartTrackingRefBased/>
  <w15:docId w15:val="{A0285E4C-599A-4C16-BE9A-6E83057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ozdogan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5965B6995841AAA70D128336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4B52-91D4-4899-A755-5263239B8283}"/>
      </w:docPartPr>
      <w:docPartBody>
        <w:p w:rsidR="00AD05DD" w:rsidRDefault="009772C7">
          <w:pPr>
            <w:pStyle w:val="045965B6995841AAA70D128336DEAE4A"/>
          </w:pPr>
          <w:r>
            <w:t>[Street Address]</w:t>
          </w:r>
        </w:p>
      </w:docPartBody>
    </w:docPart>
    <w:docPart>
      <w:docPartPr>
        <w:name w:val="8200CFD992704DD9AD9DB33F8AFD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3572-8932-491D-9428-93E4DAE24A3A}"/>
      </w:docPartPr>
      <w:docPartBody>
        <w:p w:rsidR="00AD05DD" w:rsidRDefault="009772C7">
          <w:pPr>
            <w:pStyle w:val="8200CFD992704DD9AD9DB33F8AFDE550"/>
          </w:pPr>
          <w:r>
            <w:t>[City, ST ZIP Code]</w:t>
          </w:r>
        </w:p>
      </w:docPartBody>
    </w:docPart>
    <w:docPart>
      <w:docPartPr>
        <w:name w:val="9014994B21094385ADC930D61A2D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E821-3EB1-4A5B-9369-A58A8A2FD921}"/>
      </w:docPartPr>
      <w:docPartBody>
        <w:p w:rsidR="00AD05DD" w:rsidRDefault="009772C7">
          <w:pPr>
            <w:pStyle w:val="9014994B21094385ADC930D61A2D5B40"/>
          </w:pPr>
          <w:r>
            <w:t>[Telephone]</w:t>
          </w:r>
        </w:p>
      </w:docPartBody>
    </w:docPart>
    <w:docPart>
      <w:docPartPr>
        <w:name w:val="FFB52F3B236B45719FE863E40ACB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42C3-04C8-4D3C-A6A8-08758D19A02F}"/>
      </w:docPartPr>
      <w:docPartBody>
        <w:p w:rsidR="00AD05DD" w:rsidRDefault="009772C7">
          <w:pPr>
            <w:pStyle w:val="FFB52F3B236B45719FE863E40ACB00FF"/>
          </w:pPr>
          <w:r>
            <w:t>[Website]</w:t>
          </w:r>
        </w:p>
      </w:docPartBody>
    </w:docPart>
    <w:docPart>
      <w:docPartPr>
        <w:name w:val="57C541CC05AB48408D992E5A5A03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67D6-61AB-4900-8840-181B8FEFBDAD}"/>
      </w:docPartPr>
      <w:docPartBody>
        <w:p w:rsidR="00AD05DD" w:rsidRDefault="009772C7">
          <w:pPr>
            <w:pStyle w:val="57C541CC05AB48408D992E5A5A03166A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F459142E433C4423B576B91858F3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DE87-E287-491A-85F4-E8440479C49D}"/>
      </w:docPartPr>
      <w:docPartBody>
        <w:p w:rsidR="00AD05DD" w:rsidRDefault="009772C7">
          <w:pPr>
            <w:pStyle w:val="F459142E433C4423B576B91858F35D68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C06A15B4C2394355BF3B3C16735D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4720-6FD4-4142-B02E-AE125FB8B17D}"/>
      </w:docPartPr>
      <w:docPartBody>
        <w:p w:rsidR="00546964" w:rsidRDefault="009772C7">
          <w:r>
            <w:t xml:space="preserve">Check out the few quick tips below to help you get started. To replace any tip text with your own, just click it and start typing. </w:t>
          </w:r>
        </w:p>
        <w:p w:rsidR="00546964" w:rsidRDefault="009772C7">
          <w:r>
            <w:t>On the Design tab of the ribbon, check out the Themes, Colors, and Fonts galleries to get a custom look with just a click.</w:t>
          </w:r>
        </w:p>
        <w:p w:rsidR="00AD05DD" w:rsidRDefault="009772C7">
          <w:pPr>
            <w:pStyle w:val="C06A15B4C2394355BF3B3C16735DE41C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31B923D9AD334D6285C324A9C836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1035-1ED6-489A-AE29-DEFB740451FC}"/>
      </w:docPartPr>
      <w:docPartBody>
        <w:p w:rsidR="00AD05DD" w:rsidRDefault="009772C7">
          <w:pPr>
            <w:pStyle w:val="31B923D9AD334D6285C324A9C836CCFF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07E5723868904BA5AAF398AA6A62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8606-1D46-4C2A-89B6-A53EE5A0589A}"/>
      </w:docPartPr>
      <w:docPartBody>
        <w:p w:rsidR="00AD05DD" w:rsidRDefault="009772C7">
          <w:pPr>
            <w:pStyle w:val="07E5723868904BA5AAF398AA6A62E3C2"/>
          </w:pPr>
          <w:r>
            <w:rPr>
              <w:rStyle w:val="PlaceholderText"/>
            </w:rPr>
            <w:t>[field or area of accomplishment]</w:t>
          </w:r>
        </w:p>
      </w:docPartBody>
    </w:docPart>
    <w:docPart>
      <w:docPartPr>
        <w:name w:val="22AC0A191740409D9D867A55A90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099F-CC79-4958-8654-EB7A6FF11792}"/>
      </w:docPartPr>
      <w:docPartBody>
        <w:p w:rsidR="00AD05DD" w:rsidRDefault="009772C7">
          <w:pPr>
            <w:pStyle w:val="22AC0A191740409D9D867A55A9077449"/>
          </w:pPr>
          <w:r>
            <w:t>[Achievement]</w:t>
          </w:r>
        </w:p>
      </w:docPartBody>
    </w:docPart>
    <w:docPart>
      <w:docPartPr>
        <w:name w:val="173561BCE67743BCA8ED84C6D79E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408D-C03E-4E75-8F62-5F8C9D4202E4}"/>
      </w:docPartPr>
      <w:docPartBody>
        <w:p w:rsidR="00AD05DD" w:rsidRDefault="009772C7">
          <w:pPr>
            <w:pStyle w:val="173561BCE67743BCA8ED84C6D79E57EB"/>
          </w:pPr>
          <w:r>
            <w:t>[Professional or technical skills]</w:t>
          </w:r>
        </w:p>
      </w:docPartBody>
    </w:docPart>
    <w:docPart>
      <w:docPartPr>
        <w:name w:val="12A82CED2BDD4524A84FAC316711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4012-914C-4F8B-8287-1E739773EAF9}"/>
      </w:docPartPr>
      <w:docPartBody>
        <w:p w:rsidR="00AD05DD" w:rsidRDefault="009772C7">
          <w:pPr>
            <w:pStyle w:val="12A82CED2BDD4524A84FAC316711588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5472DB2B734631800F9525C40F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BC71-83A9-4410-8EC6-315AAD5F1F4B}"/>
      </w:docPartPr>
      <w:docPartBody>
        <w:p w:rsidR="00AD05DD" w:rsidRDefault="009772C7">
          <w:pPr>
            <w:pStyle w:val="565472DB2B734631800F9525C40F21CF"/>
          </w:pPr>
          <w:r>
            <w:t>[Job Title, Company Name, City, State]</w:t>
          </w:r>
        </w:p>
      </w:docPartBody>
    </w:docPart>
    <w:docPart>
      <w:docPartPr>
        <w:name w:val="95948F24E2744D2B8EE8E3FCCACF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D4C8-49EA-43FB-ACE3-BC2403B547C5}"/>
      </w:docPartPr>
      <w:docPartBody>
        <w:p w:rsidR="00AD05DD" w:rsidRDefault="009772C7">
          <w:pPr>
            <w:pStyle w:val="95948F24E2744D2B8EE8E3FCCACF623C"/>
          </w:pPr>
          <w:r>
            <w:t>[Dates From – To]</w:t>
          </w:r>
        </w:p>
      </w:docPartBody>
    </w:docPart>
    <w:docPart>
      <w:docPartPr>
        <w:name w:val="77C3322508FA4CD8B32D985E6343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4142-23DA-41D0-8624-A0EA6F6E9C51}"/>
      </w:docPartPr>
      <w:docPartBody>
        <w:p w:rsidR="00AD05DD" w:rsidRDefault="009772C7">
          <w:pPr>
            <w:pStyle w:val="77C3322508FA4CD8B32D985E63439F95"/>
          </w:pPr>
          <w:r>
            <w:t>[Degree, School Name, Location, Date]</w:t>
          </w:r>
        </w:p>
      </w:docPartBody>
    </w:docPart>
    <w:docPart>
      <w:docPartPr>
        <w:name w:val="97ABAF4AF15C4808AFF42F206103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7AB1-0CC8-40A7-B389-191748035848}"/>
      </w:docPartPr>
      <w:docPartBody>
        <w:p w:rsidR="00AD05DD" w:rsidRDefault="009772C7">
          <w:pPr>
            <w:pStyle w:val="97ABAF4AF15C4808AFF42F2061033B68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6D6E2321B5684CD283052695857B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8AB9-FF4F-49C5-A7D9-AE1D8B00966F}"/>
      </w:docPartPr>
      <w:docPartBody>
        <w:p w:rsidR="00AD05DD" w:rsidRDefault="009772C7">
          <w:pPr>
            <w:pStyle w:val="6D6E2321B5684CD283052695857BBBBA"/>
          </w:pPr>
          <w:r>
            <w:t>[Reference Name]</w:t>
          </w:r>
        </w:p>
      </w:docPartBody>
    </w:docPart>
    <w:docPart>
      <w:docPartPr>
        <w:name w:val="C4BE6FE495CE49C6B86D7CEDBAB7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F552-5DB2-49DB-B364-8E0B64CEA2E3}"/>
      </w:docPartPr>
      <w:docPartBody>
        <w:p w:rsidR="00AD05DD" w:rsidRDefault="009772C7">
          <w:pPr>
            <w:pStyle w:val="C4BE6FE495CE49C6B86D7CEDBAB7BE43"/>
          </w:pPr>
          <w:r>
            <w:t>[Title, Company]</w:t>
          </w:r>
        </w:p>
      </w:docPartBody>
    </w:docPart>
    <w:docPart>
      <w:docPartPr>
        <w:name w:val="66B7F3C8BE9248339745597EE3B1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B497-A03B-4662-B529-8B81C6A53762}"/>
      </w:docPartPr>
      <w:docPartBody>
        <w:p w:rsidR="00AD05DD" w:rsidRDefault="009772C7">
          <w:pPr>
            <w:pStyle w:val="66B7F3C8BE9248339745597EE3B1D7F1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C7"/>
    <w:rsid w:val="001F2A18"/>
    <w:rsid w:val="009772C7"/>
    <w:rsid w:val="00A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965B6995841AAA70D128336DEAE4A">
    <w:name w:val="045965B6995841AAA70D128336DEAE4A"/>
  </w:style>
  <w:style w:type="paragraph" w:customStyle="1" w:styleId="8200CFD992704DD9AD9DB33F8AFDE550">
    <w:name w:val="8200CFD992704DD9AD9DB33F8AFDE550"/>
  </w:style>
  <w:style w:type="paragraph" w:customStyle="1" w:styleId="9014994B21094385ADC930D61A2D5B40">
    <w:name w:val="9014994B21094385ADC930D61A2D5B40"/>
  </w:style>
  <w:style w:type="paragraph" w:customStyle="1" w:styleId="FFB52F3B236B45719FE863E40ACB00FF">
    <w:name w:val="FFB52F3B236B45719FE863E40ACB00FF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57C541CC05AB48408D992E5A5A03166A">
    <w:name w:val="57C541CC05AB48408D992E5A5A03166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59142E433C4423B576B91858F35D68">
    <w:name w:val="F459142E433C4423B576B91858F35D68"/>
  </w:style>
  <w:style w:type="paragraph" w:customStyle="1" w:styleId="C06A15B4C2394355BF3B3C16735DE41C">
    <w:name w:val="C06A15B4C2394355BF3B3C16735DE41C"/>
  </w:style>
  <w:style w:type="paragraph" w:customStyle="1" w:styleId="31B923D9AD334D6285C324A9C836CCFF">
    <w:name w:val="31B923D9AD334D6285C324A9C836CCFF"/>
  </w:style>
  <w:style w:type="paragraph" w:customStyle="1" w:styleId="07E5723868904BA5AAF398AA6A62E3C2">
    <w:name w:val="07E5723868904BA5AAF398AA6A62E3C2"/>
  </w:style>
  <w:style w:type="paragraph" w:customStyle="1" w:styleId="22AC0A191740409D9D867A55A9077449">
    <w:name w:val="22AC0A191740409D9D867A55A9077449"/>
  </w:style>
  <w:style w:type="paragraph" w:customStyle="1" w:styleId="173561BCE67743BCA8ED84C6D79E57EB">
    <w:name w:val="173561BCE67743BCA8ED84C6D79E57EB"/>
  </w:style>
  <w:style w:type="paragraph" w:customStyle="1" w:styleId="12A82CED2BDD4524A84FAC3167115887">
    <w:name w:val="12A82CED2BDD4524A84FAC3167115887"/>
  </w:style>
  <w:style w:type="paragraph" w:customStyle="1" w:styleId="565472DB2B734631800F9525C40F21CF">
    <w:name w:val="565472DB2B734631800F9525C40F21CF"/>
  </w:style>
  <w:style w:type="paragraph" w:customStyle="1" w:styleId="95948F24E2744D2B8EE8E3FCCACF623C">
    <w:name w:val="95948F24E2744D2B8EE8E3FCCACF623C"/>
  </w:style>
  <w:style w:type="paragraph" w:customStyle="1" w:styleId="77C3322508FA4CD8B32D985E63439F95">
    <w:name w:val="77C3322508FA4CD8B32D985E63439F95"/>
  </w:style>
  <w:style w:type="paragraph" w:customStyle="1" w:styleId="97ABAF4AF15C4808AFF42F2061033B68">
    <w:name w:val="97ABAF4AF15C4808AFF42F2061033B68"/>
  </w:style>
  <w:style w:type="paragraph" w:customStyle="1" w:styleId="6D6E2321B5684CD283052695857BBBBA">
    <w:name w:val="6D6E2321B5684CD283052695857BBBBA"/>
  </w:style>
  <w:style w:type="paragraph" w:customStyle="1" w:styleId="C4BE6FE495CE49C6B86D7CEDBAB7BE43">
    <w:name w:val="C4BE6FE495CE49C6B86D7CEDBAB7BE43"/>
  </w:style>
  <w:style w:type="paragraph" w:customStyle="1" w:styleId="66B7F3C8BE9248339745597EE3B1D7F1">
    <w:name w:val="66B7F3C8BE9248339745597EE3B1D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SURNAME</dc:creator>
  <cp:lastModifiedBy>Fikri Bozdogan</cp:lastModifiedBy>
  <cp:revision>2</cp:revision>
  <dcterms:created xsi:type="dcterms:W3CDTF">2021-01-27T00:12:00Z</dcterms:created>
  <dcterms:modified xsi:type="dcterms:W3CDTF">2021-01-27T00:17:00Z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